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EA66" w14:textId="43DE7B04" w:rsidR="001B5A19" w:rsidRPr="003572F4" w:rsidRDefault="001B5A19" w:rsidP="00772169">
      <w:pPr>
        <w:spacing w:before="291" w:line="180" w:lineRule="exact"/>
        <w:jc w:val="center"/>
        <w:textAlignment w:val="baseline"/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</w:pPr>
      <w:proofErr w:type="gramStart"/>
      <w:r w:rsidRPr="003572F4"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  <w:t>Reisevollmach</w:t>
      </w:r>
      <w:r w:rsidR="001D431B" w:rsidRPr="003572F4"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  <w:t>t</w:t>
      </w:r>
      <w:r w:rsidR="00B040A1"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  <w:t xml:space="preserve">  /</w:t>
      </w:r>
      <w:proofErr w:type="gramEnd"/>
      <w:r w:rsidR="00B040A1"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  <w:t xml:space="preserve"> Travel </w:t>
      </w:r>
      <w:proofErr w:type="spellStart"/>
      <w:r w:rsidR="00B040A1"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  <w:t>authori</w:t>
      </w:r>
      <w:r w:rsidR="009A0328"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  <w:t>z</w:t>
      </w:r>
      <w:r w:rsidR="00B040A1">
        <w:rPr>
          <w:rFonts w:ascii="Arial" w:eastAsia="Tahoma" w:hAnsi="Arial" w:cs="Arial"/>
          <w:b/>
          <w:bCs/>
          <w:color w:val="000000"/>
          <w:spacing w:val="9"/>
          <w:sz w:val="40"/>
          <w:szCs w:val="40"/>
          <w:lang w:val="de-CH"/>
        </w:rPr>
        <w:t>ation</w:t>
      </w:r>
      <w:proofErr w:type="spellEnd"/>
    </w:p>
    <w:p w14:paraId="0F7611F1" w14:textId="77777777" w:rsidR="001B5A19" w:rsidRPr="003572F4" w:rsidRDefault="001B5A19">
      <w:pPr>
        <w:spacing w:before="291" w:line="180" w:lineRule="exact"/>
        <w:ind w:left="432"/>
        <w:textAlignment w:val="baseline"/>
        <w:rPr>
          <w:rFonts w:ascii="Arial" w:eastAsia="Tahoma" w:hAnsi="Arial" w:cs="Arial"/>
          <w:color w:val="000000"/>
          <w:spacing w:val="9"/>
          <w:sz w:val="15"/>
          <w:lang w:val="de-CH"/>
        </w:rPr>
      </w:pPr>
    </w:p>
    <w:tbl>
      <w:tblPr>
        <w:tblStyle w:val="Tabellenraster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529"/>
      </w:tblGrid>
      <w:tr w:rsidR="001B5A19" w:rsidRPr="003572F4" w14:paraId="1AA0B849" w14:textId="77777777" w:rsidTr="00DA0DD1">
        <w:tc>
          <w:tcPr>
            <w:tcW w:w="4779" w:type="dxa"/>
          </w:tcPr>
          <w:p w14:paraId="682F875F" w14:textId="6372DBF1" w:rsidR="001B5A19" w:rsidRPr="00F9350D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</w:pPr>
            <w:r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Erziehungsbe</w:t>
            </w:r>
            <w:r w:rsidR="001709B4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rechtigte</w:t>
            </w:r>
            <w:r w:rsidR="00D165FB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 xml:space="preserve"> Person 1</w:t>
            </w:r>
            <w:r w:rsidR="007C5410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 xml:space="preserve"> (legal </w:t>
            </w:r>
            <w:proofErr w:type="spellStart"/>
            <w:r w:rsidR="007C5410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guardian</w:t>
            </w:r>
            <w:proofErr w:type="spellEnd"/>
            <w:r w:rsidR="007C5410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 xml:space="preserve"> 1)</w:t>
            </w:r>
          </w:p>
        </w:tc>
        <w:tc>
          <w:tcPr>
            <w:tcW w:w="6005" w:type="dxa"/>
          </w:tcPr>
          <w:p w14:paraId="02693EF4" w14:textId="77777777" w:rsidR="001B5A19" w:rsidRPr="003572F4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1B5A19" w:rsidRPr="00A7686C" w14:paraId="6A728639" w14:textId="77777777" w:rsidTr="00DA0DD1">
        <w:tc>
          <w:tcPr>
            <w:tcW w:w="4779" w:type="dxa"/>
          </w:tcPr>
          <w:p w14:paraId="22CA915B" w14:textId="7999788E" w:rsidR="001B5A19" w:rsidRPr="00F9350D" w:rsidRDefault="006A4B75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Vorname und Nachname (</w:t>
            </w:r>
            <w:r w:rsidR="004A3BAE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Name and </w:t>
            </w:r>
            <w:proofErr w:type="spellStart"/>
            <w:r w:rsidR="004A3BAE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Sur</w:t>
            </w:r>
            <w:r w:rsidR="000B7CE2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name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50370974" w14:textId="77777777" w:rsidR="001B5A19" w:rsidRPr="003572F4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624690" w:rsidRPr="003572F4" w14:paraId="58ECC6B2" w14:textId="77777777" w:rsidTr="00DA0DD1">
        <w:tc>
          <w:tcPr>
            <w:tcW w:w="4779" w:type="dxa"/>
          </w:tcPr>
          <w:p w14:paraId="469425CD" w14:textId="762A91AC" w:rsidR="001B5A19" w:rsidRPr="00F9350D" w:rsidRDefault="000B7CE2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Wohnadresse (</w:t>
            </w:r>
            <w:proofErr w:type="spellStart"/>
            <w:r w:rsidR="00806557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Address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3C7B154C" w14:textId="77777777" w:rsidR="001B5A19" w:rsidRPr="003572F4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624690" w:rsidRPr="003572F4" w14:paraId="47E11B92" w14:textId="77777777" w:rsidTr="00DA0DD1">
        <w:tc>
          <w:tcPr>
            <w:tcW w:w="4779" w:type="dxa"/>
          </w:tcPr>
          <w:p w14:paraId="0E8F7C73" w14:textId="7F69520E" w:rsidR="001B5A19" w:rsidRPr="00F9350D" w:rsidRDefault="00806557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Geburtsdatum </w:t>
            </w:r>
            <w:r w:rsidR="003003D2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(Date </w:t>
            </w:r>
            <w:proofErr w:type="spellStart"/>
            <w:r w:rsidR="003003D2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of</w:t>
            </w:r>
            <w:proofErr w:type="spellEnd"/>
            <w:r w:rsidR="003003D2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3003D2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birth</w:t>
            </w:r>
            <w:proofErr w:type="spellEnd"/>
            <w:r w:rsidR="003003D2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31A5FCD4" w14:textId="77777777" w:rsidR="001B5A19" w:rsidRPr="003572F4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624690" w:rsidRPr="003572F4" w14:paraId="1CBF4084" w14:textId="77777777" w:rsidTr="00DA0DD1">
        <w:tc>
          <w:tcPr>
            <w:tcW w:w="4779" w:type="dxa"/>
          </w:tcPr>
          <w:p w14:paraId="21EB7F9D" w14:textId="7A6DBA84" w:rsidR="001B5A19" w:rsidRPr="00F9350D" w:rsidRDefault="00BB4814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Reisepass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- 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oder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ID-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Nummer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(</w:t>
            </w:r>
            <w:r w:rsidRPr="00F9350D">
              <w:rPr>
                <w:rFonts w:ascii="Arial" w:eastAsia="Tahoma" w:hAnsi="Arial" w:cs="Arial"/>
                <w:color w:val="000000"/>
                <w:sz w:val="20"/>
                <w:szCs w:val="20"/>
              </w:rPr>
              <w:t>Passport or identity card number)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628B8020" w14:textId="77777777" w:rsidR="001B5A19" w:rsidRPr="003572F4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</w:rPr>
            </w:pPr>
          </w:p>
        </w:tc>
      </w:tr>
      <w:tr w:rsidR="00624690" w:rsidRPr="003572F4" w14:paraId="56E00846" w14:textId="77777777" w:rsidTr="00DA0DD1">
        <w:tc>
          <w:tcPr>
            <w:tcW w:w="4779" w:type="dxa"/>
          </w:tcPr>
          <w:p w14:paraId="701AC937" w14:textId="535F5E31" w:rsidR="001B5A19" w:rsidRPr="00F9350D" w:rsidRDefault="00BB4814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Telefonnummer (Phone 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number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4EA624D6" w14:textId="77777777" w:rsidR="001B5A19" w:rsidRPr="003572F4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1B5A19" w:rsidRPr="003572F4" w14:paraId="2A9CF91C" w14:textId="77777777" w:rsidTr="00DA0DD1">
        <w:tc>
          <w:tcPr>
            <w:tcW w:w="4779" w:type="dxa"/>
          </w:tcPr>
          <w:p w14:paraId="6BAA39CC" w14:textId="373C2276" w:rsidR="001B5A19" w:rsidRPr="00F9350D" w:rsidRDefault="00BB4814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E-Mailadresse (</w:t>
            </w:r>
            <w:proofErr w:type="spellStart"/>
            <w:r w:rsidR="002B4F4A"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E-mail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7C78352D" w14:textId="77777777" w:rsidR="001B5A19" w:rsidRPr="003572F4" w:rsidRDefault="001B5A19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624690" w:rsidRPr="003572F4" w14:paraId="62BED9CE" w14:textId="77777777" w:rsidTr="00DA0DD1">
        <w:tc>
          <w:tcPr>
            <w:tcW w:w="4779" w:type="dxa"/>
          </w:tcPr>
          <w:p w14:paraId="630D6117" w14:textId="27AD6102" w:rsidR="00BB4814" w:rsidRPr="00F9350D" w:rsidRDefault="00BB4814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Nationalität (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Nationality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135298DC" w14:textId="77777777" w:rsidR="00BB4814" w:rsidRPr="003572F4" w:rsidRDefault="00BB4814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</w:tbl>
    <w:p w14:paraId="4F883A64" w14:textId="77777777" w:rsidR="00772169" w:rsidRPr="00A7686C" w:rsidRDefault="00772169" w:rsidP="00772169">
      <w:pPr>
        <w:spacing w:line="360" w:lineRule="auto"/>
        <w:ind w:left="431"/>
        <w:textAlignment w:val="baseline"/>
        <w:rPr>
          <w:rFonts w:ascii="Arial" w:eastAsia="Tahoma" w:hAnsi="Arial" w:cs="Arial"/>
          <w:b/>
          <w:bCs/>
          <w:color w:val="000000"/>
          <w:spacing w:val="9"/>
          <w:sz w:val="14"/>
          <w:szCs w:val="14"/>
          <w:lang w:val="de-CH"/>
        </w:rPr>
      </w:pPr>
    </w:p>
    <w:p w14:paraId="5D4F20EA" w14:textId="5DA2F46F" w:rsidR="001B5A19" w:rsidRPr="00F9350D" w:rsidRDefault="001D431B" w:rsidP="00772169">
      <w:pPr>
        <w:spacing w:line="360" w:lineRule="auto"/>
        <w:ind w:left="431"/>
        <w:textAlignment w:val="baseline"/>
        <w:rPr>
          <w:rFonts w:ascii="Arial" w:eastAsia="Tahoma" w:hAnsi="Arial" w:cs="Arial"/>
          <w:b/>
          <w:bCs/>
          <w:color w:val="000000"/>
          <w:spacing w:val="9"/>
          <w:sz w:val="20"/>
          <w:szCs w:val="20"/>
          <w:lang w:val="de-CH"/>
        </w:rPr>
      </w:pPr>
      <w:r w:rsidRPr="00F9350D">
        <w:rPr>
          <w:rFonts w:ascii="Arial" w:eastAsia="Tahoma" w:hAnsi="Arial" w:cs="Arial"/>
          <w:b/>
          <w:bCs/>
          <w:color w:val="000000"/>
          <w:spacing w:val="9"/>
          <w:sz w:val="20"/>
          <w:szCs w:val="20"/>
          <w:lang w:val="de-CH"/>
        </w:rPr>
        <w:t>u</w:t>
      </w:r>
      <w:r w:rsidR="00BB4814" w:rsidRPr="00F9350D">
        <w:rPr>
          <w:rFonts w:ascii="Arial" w:eastAsia="Tahoma" w:hAnsi="Arial" w:cs="Arial"/>
          <w:b/>
          <w:bCs/>
          <w:color w:val="000000"/>
          <w:spacing w:val="9"/>
          <w:sz w:val="20"/>
          <w:szCs w:val="20"/>
          <w:lang w:val="de-CH"/>
        </w:rPr>
        <w:t xml:space="preserve">nd </w:t>
      </w:r>
    </w:p>
    <w:p w14:paraId="0C85DB11" w14:textId="77777777" w:rsidR="001D431B" w:rsidRPr="00A7686C" w:rsidRDefault="001D431B" w:rsidP="00772169">
      <w:pPr>
        <w:spacing w:line="360" w:lineRule="auto"/>
        <w:ind w:left="431"/>
        <w:textAlignment w:val="baseline"/>
        <w:rPr>
          <w:rFonts w:ascii="Arial" w:eastAsia="Tahoma" w:hAnsi="Arial" w:cs="Arial"/>
          <w:color w:val="000000"/>
          <w:spacing w:val="9"/>
          <w:sz w:val="9"/>
          <w:szCs w:val="16"/>
          <w:lang w:val="de-CH"/>
        </w:rPr>
      </w:pPr>
    </w:p>
    <w:tbl>
      <w:tblPr>
        <w:tblStyle w:val="Tabellenraster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529"/>
      </w:tblGrid>
      <w:tr w:rsidR="002B4F4A" w:rsidRPr="003572F4" w14:paraId="2ABC74C6" w14:textId="77777777" w:rsidTr="00DA0DD1">
        <w:tc>
          <w:tcPr>
            <w:tcW w:w="4779" w:type="dxa"/>
          </w:tcPr>
          <w:p w14:paraId="0D6ABC64" w14:textId="4EB53912" w:rsidR="002B4F4A" w:rsidRPr="00F9350D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</w:pPr>
            <w:r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Erziehungsbe</w:t>
            </w:r>
            <w:r w:rsidR="001709B4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rechtigte</w:t>
            </w:r>
            <w:r w:rsidR="00D165FB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 xml:space="preserve"> Person 2</w:t>
            </w:r>
            <w:r w:rsidR="007C5410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 xml:space="preserve"> (</w:t>
            </w:r>
            <w:r w:rsidR="007C5410" w:rsidRPr="00F9350D">
              <w:rPr>
                <w:rFonts w:ascii="Arial" w:eastAsia="Tahoma" w:hAnsi="Arial" w:cs="Arial"/>
                <w:b/>
                <w:bCs/>
                <w:color w:val="000000"/>
                <w:spacing w:val="6"/>
                <w:sz w:val="24"/>
                <w:szCs w:val="24"/>
              </w:rPr>
              <w:t>legal guardian 2</w:t>
            </w:r>
            <w:r w:rsidR="007C5410" w:rsidRPr="00F9350D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)</w:t>
            </w:r>
          </w:p>
        </w:tc>
        <w:tc>
          <w:tcPr>
            <w:tcW w:w="6005" w:type="dxa"/>
          </w:tcPr>
          <w:p w14:paraId="52CA0206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2B4F4A" w:rsidRPr="00A7686C" w14:paraId="52709781" w14:textId="77777777" w:rsidTr="00DA0DD1">
        <w:tc>
          <w:tcPr>
            <w:tcW w:w="4779" w:type="dxa"/>
          </w:tcPr>
          <w:p w14:paraId="1AD8AC8B" w14:textId="77777777" w:rsidR="002B4F4A" w:rsidRPr="00F9350D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Vorname und Nachname (Name and 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Surname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05601775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2B4F4A" w:rsidRPr="003572F4" w14:paraId="344B77EC" w14:textId="77777777" w:rsidTr="00DA0DD1">
        <w:tc>
          <w:tcPr>
            <w:tcW w:w="4779" w:type="dxa"/>
          </w:tcPr>
          <w:p w14:paraId="44710BF3" w14:textId="77777777" w:rsidR="002B4F4A" w:rsidRPr="00F9350D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Wohnadresse (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Address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3FE44C2F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2B4F4A" w:rsidRPr="003572F4" w14:paraId="0575F7D8" w14:textId="77777777" w:rsidTr="00DA0DD1">
        <w:tc>
          <w:tcPr>
            <w:tcW w:w="4779" w:type="dxa"/>
          </w:tcPr>
          <w:p w14:paraId="4E447233" w14:textId="77777777" w:rsidR="002B4F4A" w:rsidRPr="00F9350D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Geburtsdatum (Date 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of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birth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32DDE3B9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2B4F4A" w:rsidRPr="003572F4" w14:paraId="5FC8AC90" w14:textId="77777777" w:rsidTr="00DA0DD1">
        <w:tc>
          <w:tcPr>
            <w:tcW w:w="4779" w:type="dxa"/>
          </w:tcPr>
          <w:p w14:paraId="19B1BF76" w14:textId="77777777" w:rsidR="002B4F4A" w:rsidRPr="00F9350D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Reisepass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- 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oder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ID-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Nummer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(</w:t>
            </w:r>
            <w:r w:rsidRPr="00F9350D">
              <w:rPr>
                <w:rFonts w:ascii="Arial" w:eastAsia="Tahoma" w:hAnsi="Arial" w:cs="Arial"/>
                <w:color w:val="000000"/>
                <w:sz w:val="20"/>
                <w:szCs w:val="20"/>
              </w:rPr>
              <w:t>Passport or identity card number)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530AC8DD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</w:rPr>
            </w:pPr>
          </w:p>
        </w:tc>
      </w:tr>
      <w:tr w:rsidR="002B4F4A" w:rsidRPr="003572F4" w14:paraId="100D5DE3" w14:textId="77777777" w:rsidTr="00DA0DD1">
        <w:tc>
          <w:tcPr>
            <w:tcW w:w="4779" w:type="dxa"/>
          </w:tcPr>
          <w:p w14:paraId="3090E7D4" w14:textId="77777777" w:rsidR="002B4F4A" w:rsidRPr="00F9350D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Telefonnummer (Phone 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number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421A8FD9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2B4F4A" w:rsidRPr="003572F4" w14:paraId="08994504" w14:textId="77777777" w:rsidTr="00DA0DD1">
        <w:tc>
          <w:tcPr>
            <w:tcW w:w="4779" w:type="dxa"/>
          </w:tcPr>
          <w:p w14:paraId="6BD79013" w14:textId="77777777" w:rsidR="002B4F4A" w:rsidRPr="00F9350D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E-Mailadresse (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E-mail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47BF1519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2B4F4A" w:rsidRPr="003572F4" w14:paraId="6C0E1B4B" w14:textId="77777777" w:rsidTr="00DA0DD1">
        <w:tc>
          <w:tcPr>
            <w:tcW w:w="4779" w:type="dxa"/>
          </w:tcPr>
          <w:p w14:paraId="6AA9E8C8" w14:textId="50A83A9D" w:rsidR="00CD59B2" w:rsidRPr="00BE00AB" w:rsidRDefault="002B4F4A" w:rsidP="00BE00AB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Nationalität (</w:t>
            </w:r>
            <w:proofErr w:type="spellStart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Nationality</w:t>
            </w:r>
            <w:proofErr w:type="spellEnd"/>
            <w:r w:rsidRPr="00F9350D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  <w:p w14:paraId="7AF95143" w14:textId="646DFDAE" w:rsidR="00CD59B2" w:rsidRPr="00CD59B2" w:rsidRDefault="00CD59B2" w:rsidP="00CD59B2">
            <w:pPr>
              <w:rPr>
                <w:rFonts w:ascii="Arial" w:eastAsia="Tahoma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49AF7AFD" w14:textId="77777777" w:rsidR="002B4F4A" w:rsidRPr="003572F4" w:rsidRDefault="002B4F4A" w:rsidP="00624690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</w:tbl>
    <w:p w14:paraId="2DEE64F3" w14:textId="52D7F8D5" w:rsidR="00BB4814" w:rsidRPr="00A7686C" w:rsidRDefault="00BB4814" w:rsidP="004D34E0">
      <w:pPr>
        <w:spacing w:before="291" w:line="180" w:lineRule="exact"/>
        <w:textAlignment w:val="baseline"/>
        <w:rPr>
          <w:rFonts w:ascii="Arial" w:eastAsia="Tahoma" w:hAnsi="Arial" w:cs="Arial"/>
          <w:color w:val="000000"/>
          <w:spacing w:val="9"/>
          <w:sz w:val="7"/>
          <w:szCs w:val="14"/>
          <w:lang w:val="de-CH"/>
        </w:rPr>
      </w:pPr>
    </w:p>
    <w:tbl>
      <w:tblPr>
        <w:tblStyle w:val="Tabellenraster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422"/>
        <w:gridCol w:w="554"/>
        <w:gridCol w:w="2397"/>
        <w:gridCol w:w="578"/>
        <w:gridCol w:w="2373"/>
      </w:tblGrid>
      <w:tr w:rsidR="006A0A9C" w:rsidRPr="006A0A9C" w14:paraId="6813FD7B" w14:textId="77777777" w:rsidTr="006A0A9C">
        <w:sdt>
          <w:sdtPr>
            <w:rPr>
              <w:rFonts w:ascii="Arial" w:eastAsia="Tahoma" w:hAnsi="Arial" w:cs="Arial"/>
              <w:color w:val="000000"/>
              <w:spacing w:val="6"/>
              <w:sz w:val="20"/>
              <w:szCs w:val="20"/>
            </w:rPr>
            <w:id w:val="9269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5B4E4961" w14:textId="758B2BD4" w:rsidR="006A0A9C" w:rsidRPr="006A0A9C" w:rsidRDefault="006A0A9C">
                <w:pPr>
                  <w:spacing w:before="60" w:line="180" w:lineRule="exact"/>
                  <w:textAlignment w:val="baseline"/>
                  <w:rPr>
                    <w:rFonts w:ascii="Arial" w:eastAsia="Tahoma" w:hAnsi="Arial" w:cs="Arial"/>
                    <w:color w:val="000000"/>
                    <w:spacing w:val="6"/>
                    <w:sz w:val="20"/>
                    <w:szCs w:val="20"/>
                  </w:rPr>
                </w:pPr>
                <w:r w:rsidRPr="006A0A9C">
                  <w:rPr>
                    <w:rFonts w:ascii="Segoe UI Symbol" w:eastAsia="MS Gothic" w:hAnsi="Segoe UI Symbol" w:cs="Segoe UI Symbol"/>
                    <w:color w:val="000000"/>
                    <w:spacing w:val="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23" w:type="dxa"/>
          </w:tcPr>
          <w:p w14:paraId="6561ECB9" w14:textId="359A91D6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>Mutter von</w:t>
            </w:r>
          </w:p>
        </w:tc>
        <w:sdt>
          <w:sdtPr>
            <w:rPr>
              <w:rFonts w:ascii="Arial" w:eastAsia="Tahoma" w:hAnsi="Arial" w:cs="Arial"/>
              <w:color w:val="000000"/>
              <w:spacing w:val="6"/>
              <w:sz w:val="20"/>
              <w:szCs w:val="20"/>
            </w:rPr>
            <w:id w:val="-5292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78C350EB" w14:textId="03E3DB7F" w:rsidR="006A0A9C" w:rsidRPr="006A0A9C" w:rsidRDefault="006A0A9C">
                <w:pPr>
                  <w:spacing w:before="60" w:line="180" w:lineRule="exact"/>
                  <w:textAlignment w:val="baseline"/>
                  <w:rPr>
                    <w:rFonts w:ascii="Arial" w:eastAsia="Tahoma" w:hAnsi="Arial" w:cs="Arial"/>
                    <w:color w:val="000000"/>
                    <w:spacing w:val="6"/>
                    <w:sz w:val="20"/>
                    <w:szCs w:val="20"/>
                  </w:rPr>
                </w:pPr>
                <w:r w:rsidRPr="006A0A9C">
                  <w:rPr>
                    <w:rFonts w:ascii="Segoe UI Symbol" w:eastAsia="MS Gothic" w:hAnsi="Segoe UI Symbol" w:cs="Segoe UI Symbol"/>
                    <w:color w:val="000000"/>
                    <w:spacing w:val="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</w:tcPr>
          <w:p w14:paraId="78042DCC" w14:textId="6FC94EB5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>Vater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 xml:space="preserve"> von</w:t>
            </w:r>
          </w:p>
        </w:tc>
        <w:sdt>
          <w:sdtPr>
            <w:rPr>
              <w:rFonts w:ascii="Arial" w:eastAsia="Tahoma" w:hAnsi="Arial" w:cs="Arial"/>
              <w:color w:val="000000"/>
              <w:spacing w:val="6"/>
              <w:sz w:val="20"/>
              <w:szCs w:val="20"/>
            </w:rPr>
            <w:id w:val="212641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535DD0A3" w14:textId="241BB5E1" w:rsidR="006A0A9C" w:rsidRPr="006A0A9C" w:rsidRDefault="006A0A9C">
                <w:pPr>
                  <w:spacing w:before="60" w:line="180" w:lineRule="exact"/>
                  <w:textAlignment w:val="baseline"/>
                  <w:rPr>
                    <w:rFonts w:ascii="Arial" w:eastAsia="Tahoma" w:hAnsi="Arial" w:cs="Arial"/>
                    <w:color w:val="000000"/>
                    <w:spacing w:val="6"/>
                    <w:sz w:val="20"/>
                    <w:szCs w:val="20"/>
                  </w:rPr>
                </w:pPr>
                <w:r w:rsidRPr="006A0A9C">
                  <w:rPr>
                    <w:rFonts w:ascii="Segoe UI Symbol" w:eastAsia="MS Gothic" w:hAnsi="Segoe UI Symbol" w:cs="Segoe UI Symbol"/>
                    <w:color w:val="000000"/>
                    <w:spacing w:val="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</w:tcPr>
          <w:p w14:paraId="5119DBD9" w14:textId="68FD8ACE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>Andere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 xml:space="preserve"> von</w:t>
            </w:r>
          </w:p>
        </w:tc>
      </w:tr>
      <w:tr w:rsidR="006A0A9C" w:rsidRPr="006A0A9C" w14:paraId="49D6474A" w14:textId="77777777" w:rsidTr="006A0A9C">
        <w:tc>
          <w:tcPr>
            <w:tcW w:w="527" w:type="dxa"/>
          </w:tcPr>
          <w:p w14:paraId="61F035DE" w14:textId="77777777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4F6BD9" w14:textId="77777777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54" w:type="dxa"/>
          </w:tcPr>
          <w:p w14:paraId="1CE95ABF" w14:textId="77777777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F4B0EFA" w14:textId="77777777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78" w:type="dxa"/>
          </w:tcPr>
          <w:p w14:paraId="3D8A7280" w14:textId="77777777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681DD1D6" w14:textId="77777777" w:rsid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  <w:p w14:paraId="03575EA3" w14:textId="5CB6B3D5" w:rsidR="006A0A9C" w:rsidRPr="006A0A9C" w:rsidRDefault="006A0A9C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</w:tr>
    </w:tbl>
    <w:p w14:paraId="3E5238C1" w14:textId="4F2CA04C" w:rsidR="00D86F55" w:rsidRDefault="00D86F55">
      <w:pPr>
        <w:spacing w:before="60" w:line="180" w:lineRule="exact"/>
        <w:ind w:left="432"/>
        <w:textAlignment w:val="baseline"/>
        <w:rPr>
          <w:rFonts w:ascii="Arial" w:eastAsia="Tahoma" w:hAnsi="Arial" w:cs="Arial"/>
          <w:color w:val="000000"/>
          <w:spacing w:val="6"/>
          <w:sz w:val="15"/>
        </w:rPr>
      </w:pPr>
    </w:p>
    <w:p w14:paraId="7E0E59C6" w14:textId="77777777" w:rsidR="006A0A9C" w:rsidRDefault="006A0A9C">
      <w:pPr>
        <w:spacing w:before="60" w:line="180" w:lineRule="exact"/>
        <w:ind w:left="432"/>
        <w:textAlignment w:val="baseline"/>
        <w:rPr>
          <w:rFonts w:ascii="Arial" w:eastAsia="Tahoma" w:hAnsi="Arial" w:cs="Arial"/>
          <w:color w:val="000000"/>
          <w:spacing w:val="6"/>
          <w:sz w:val="15"/>
        </w:rPr>
      </w:pPr>
    </w:p>
    <w:p w14:paraId="160C109E" w14:textId="77777777" w:rsidR="00D86F55" w:rsidRPr="003572F4" w:rsidRDefault="00D86F55">
      <w:pPr>
        <w:spacing w:before="60" w:line="180" w:lineRule="exact"/>
        <w:ind w:left="432"/>
        <w:textAlignment w:val="baseline"/>
        <w:rPr>
          <w:rFonts w:ascii="Arial" w:eastAsia="Tahoma" w:hAnsi="Arial" w:cs="Arial"/>
          <w:color w:val="000000"/>
          <w:spacing w:val="6"/>
          <w:sz w:val="15"/>
        </w:rPr>
      </w:pPr>
    </w:p>
    <w:tbl>
      <w:tblPr>
        <w:tblStyle w:val="Tabellenraster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4625"/>
      </w:tblGrid>
      <w:tr w:rsidR="00AF37A1" w:rsidRPr="008E3DD9" w14:paraId="2A506B38" w14:textId="77777777" w:rsidTr="00BF4AE2">
        <w:tc>
          <w:tcPr>
            <w:tcW w:w="4779" w:type="dxa"/>
          </w:tcPr>
          <w:p w14:paraId="49ACF5B5" w14:textId="6F869298" w:rsidR="00BF4AE2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</w:pPr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Kind/</w:t>
            </w:r>
            <w:proofErr w:type="spellStart"/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Jugen</w:t>
            </w:r>
            <w:r w:rsidR="00811A04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d</w:t>
            </w:r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liche</w:t>
            </w:r>
            <w:r w:rsidR="007878A9"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r</w:t>
            </w:r>
            <w:proofErr w:type="spellEnd"/>
            <w:r w:rsidR="00DA0DD1"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</w:p>
          <w:p w14:paraId="65F51560" w14:textId="389F131C" w:rsidR="00AF37A1" w:rsidRPr="008E3DD9" w:rsidRDefault="00DA0DD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</w:pPr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(</w:t>
            </w:r>
            <w:r w:rsidR="006C49E3"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child/adolescent person</w:t>
            </w:r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6005" w:type="dxa"/>
          </w:tcPr>
          <w:p w14:paraId="0641EDE7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</w:p>
        </w:tc>
      </w:tr>
      <w:tr w:rsidR="00AF37A1" w:rsidRPr="00A7686C" w14:paraId="0E64A9CE" w14:textId="77777777" w:rsidTr="00BF4AE2">
        <w:tc>
          <w:tcPr>
            <w:tcW w:w="4779" w:type="dxa"/>
          </w:tcPr>
          <w:p w14:paraId="6A2E14F0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Vorname und Nachname (Name and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Surname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04E633FA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AF37A1" w:rsidRPr="008E3DD9" w14:paraId="307CBDCF" w14:textId="77777777" w:rsidTr="00BF4AE2">
        <w:tc>
          <w:tcPr>
            <w:tcW w:w="4779" w:type="dxa"/>
          </w:tcPr>
          <w:p w14:paraId="46D30F37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Wohnadresse (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Address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29FB807B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AF37A1" w:rsidRPr="008E3DD9" w14:paraId="7C170938" w14:textId="77777777" w:rsidTr="00BF4AE2">
        <w:tc>
          <w:tcPr>
            <w:tcW w:w="4779" w:type="dxa"/>
          </w:tcPr>
          <w:p w14:paraId="3C8A80D8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Geburtsdatum (Date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of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birth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287DC5B9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AF37A1" w:rsidRPr="008E3DD9" w14:paraId="7FF6273E" w14:textId="77777777" w:rsidTr="00BF4AE2">
        <w:tc>
          <w:tcPr>
            <w:tcW w:w="4779" w:type="dxa"/>
          </w:tcPr>
          <w:p w14:paraId="1AC9A055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Reisepass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-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oder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ID-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Nummer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(</w:t>
            </w:r>
            <w:r w:rsidRPr="008E3DD9">
              <w:rPr>
                <w:rFonts w:ascii="Arial" w:eastAsia="Tahoma" w:hAnsi="Arial" w:cs="Arial"/>
                <w:color w:val="000000"/>
                <w:sz w:val="20"/>
                <w:szCs w:val="20"/>
              </w:rPr>
              <w:t>Passport or identity card number)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4418A170" w14:textId="77777777" w:rsidR="00AF37A1" w:rsidRPr="008E3DD9" w:rsidRDefault="00AF37A1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</w:p>
        </w:tc>
      </w:tr>
    </w:tbl>
    <w:p w14:paraId="22743708" w14:textId="6F8F6011" w:rsidR="006A0A9C" w:rsidRPr="00C903C5" w:rsidRDefault="006A0A9C" w:rsidP="006A0A9C">
      <w:pPr>
        <w:spacing w:line="360" w:lineRule="auto"/>
        <w:ind w:left="431"/>
        <w:textAlignment w:val="baseline"/>
        <w:rPr>
          <w:rFonts w:ascii="Arial" w:eastAsia="Tahoma" w:hAnsi="Arial" w:cs="Arial"/>
          <w:b/>
          <w:bCs/>
          <w:color w:val="000000"/>
          <w:spacing w:val="6"/>
          <w:sz w:val="20"/>
          <w:szCs w:val="20"/>
        </w:rPr>
      </w:pPr>
    </w:p>
    <w:p w14:paraId="6A6566FB" w14:textId="77777777" w:rsidR="006A0A9C" w:rsidRPr="00C903C5" w:rsidRDefault="006A0A9C" w:rsidP="006A0A9C">
      <w:pPr>
        <w:spacing w:line="360" w:lineRule="auto"/>
        <w:ind w:left="431"/>
        <w:textAlignment w:val="baseline"/>
        <w:rPr>
          <w:rFonts w:ascii="Arial" w:eastAsia="Tahoma" w:hAnsi="Arial" w:cs="Arial"/>
          <w:b/>
          <w:bCs/>
          <w:color w:val="000000"/>
          <w:spacing w:val="6"/>
          <w:sz w:val="20"/>
          <w:szCs w:val="20"/>
        </w:rPr>
      </w:pPr>
    </w:p>
    <w:p w14:paraId="1F32F62E" w14:textId="35A37C45" w:rsidR="00BF4AE2" w:rsidRPr="006A0A9C" w:rsidRDefault="00553337" w:rsidP="006A0A9C">
      <w:pPr>
        <w:spacing w:line="360" w:lineRule="auto"/>
        <w:ind w:left="431"/>
        <w:textAlignment w:val="baseline"/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</w:pPr>
      <w:r w:rsidRPr="008E3DD9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Die Erziehungsberechtigten erklären sich einverstanden, dass die obenstehende Person </w:t>
      </w:r>
      <w:r w:rsidR="006D5B77" w:rsidRPr="008E3DD9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mit nachstehender Begleitperson reist</w:t>
      </w:r>
      <w:r w:rsid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r w:rsidR="006D5B77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(</w:t>
      </w:r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The legal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guardian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agrees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that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the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above-mentioned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person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travels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with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the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following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accompanying</w:t>
      </w:r>
      <w:proofErr w:type="spellEnd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 xml:space="preserve"> </w:t>
      </w:r>
      <w:proofErr w:type="spellStart"/>
      <w:r w:rsidR="0086239C" w:rsidRP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perso</w:t>
      </w:r>
      <w:r w:rsid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n</w:t>
      </w:r>
      <w:proofErr w:type="spellEnd"/>
      <w:r w:rsidR="006A0A9C"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  <w:t>):</w:t>
      </w:r>
    </w:p>
    <w:p w14:paraId="54370290" w14:textId="77777777" w:rsidR="008E3DD9" w:rsidRPr="006A0A9C" w:rsidRDefault="008E3DD9" w:rsidP="006A0A9C">
      <w:pPr>
        <w:spacing w:line="360" w:lineRule="auto"/>
        <w:ind w:left="431"/>
        <w:textAlignment w:val="baseline"/>
        <w:rPr>
          <w:rFonts w:ascii="Arial" w:eastAsia="Tahoma" w:hAnsi="Arial" w:cs="Arial"/>
          <w:b/>
          <w:bCs/>
          <w:color w:val="000000"/>
          <w:spacing w:val="6"/>
          <w:sz w:val="20"/>
          <w:szCs w:val="20"/>
          <w:lang w:val="de-CH"/>
        </w:rPr>
      </w:pPr>
    </w:p>
    <w:tbl>
      <w:tblPr>
        <w:tblStyle w:val="Tabellenraster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691"/>
      </w:tblGrid>
      <w:tr w:rsidR="007C5410" w:rsidRPr="008E3DD9" w14:paraId="3042BECE" w14:textId="77777777" w:rsidTr="00BF4AE2">
        <w:tc>
          <w:tcPr>
            <w:tcW w:w="4779" w:type="dxa"/>
          </w:tcPr>
          <w:p w14:paraId="70ACF449" w14:textId="4B1778A3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</w:pPr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Begleitperson (</w:t>
            </w:r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6"/>
                <w:sz w:val="24"/>
                <w:szCs w:val="24"/>
              </w:rPr>
              <w:t>accompanying person</w:t>
            </w:r>
            <w:r w:rsidRPr="008E3DD9">
              <w:rPr>
                <w:rFonts w:ascii="Arial" w:eastAsia="Tahoma" w:hAnsi="Arial" w:cs="Arial"/>
                <w:b/>
                <w:bCs/>
                <w:color w:val="000000"/>
                <w:spacing w:val="9"/>
                <w:sz w:val="24"/>
                <w:szCs w:val="24"/>
                <w:lang w:val="de-CH"/>
              </w:rPr>
              <w:t>)</w:t>
            </w:r>
          </w:p>
        </w:tc>
        <w:tc>
          <w:tcPr>
            <w:tcW w:w="6005" w:type="dxa"/>
          </w:tcPr>
          <w:p w14:paraId="36247900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7C5410" w:rsidRPr="00A7686C" w14:paraId="467D3268" w14:textId="77777777" w:rsidTr="00BF4AE2">
        <w:tc>
          <w:tcPr>
            <w:tcW w:w="4779" w:type="dxa"/>
          </w:tcPr>
          <w:p w14:paraId="0B9EBB75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Vorname und Nachname (Name and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Surname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638A2A14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7C5410" w:rsidRPr="008E3DD9" w14:paraId="10C24A31" w14:textId="77777777" w:rsidTr="00BF4AE2">
        <w:tc>
          <w:tcPr>
            <w:tcW w:w="4779" w:type="dxa"/>
          </w:tcPr>
          <w:p w14:paraId="4C03A442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Wohnadresse (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Address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42C16812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7C5410" w:rsidRPr="008E3DD9" w14:paraId="534D0DEB" w14:textId="77777777" w:rsidTr="00BF4AE2">
        <w:tc>
          <w:tcPr>
            <w:tcW w:w="4779" w:type="dxa"/>
          </w:tcPr>
          <w:p w14:paraId="08A4F081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Geburtsdatum (Date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of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birth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3AAB28E8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7C5410" w:rsidRPr="008E3DD9" w14:paraId="72BB00B6" w14:textId="77777777" w:rsidTr="00BF4AE2">
        <w:tc>
          <w:tcPr>
            <w:tcW w:w="4779" w:type="dxa"/>
          </w:tcPr>
          <w:p w14:paraId="4E1BCEB5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Reisepass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-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oder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ID-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Nummer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(</w:t>
            </w:r>
            <w:r w:rsidRPr="008E3DD9">
              <w:rPr>
                <w:rFonts w:ascii="Arial" w:eastAsia="Tahoma" w:hAnsi="Arial" w:cs="Arial"/>
                <w:color w:val="000000"/>
                <w:sz w:val="20"/>
                <w:szCs w:val="20"/>
              </w:rPr>
              <w:t>Passport or identity card number)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1BD5C388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</w:p>
        </w:tc>
      </w:tr>
      <w:tr w:rsidR="007C5410" w:rsidRPr="008E3DD9" w14:paraId="34417F62" w14:textId="77777777" w:rsidTr="00BF4AE2">
        <w:tc>
          <w:tcPr>
            <w:tcW w:w="4779" w:type="dxa"/>
          </w:tcPr>
          <w:p w14:paraId="0B172AD3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Telefonnummer (Phone 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number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12D298ED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7C5410" w:rsidRPr="008E3DD9" w14:paraId="0CAE5C42" w14:textId="77777777" w:rsidTr="00BF4AE2">
        <w:tc>
          <w:tcPr>
            <w:tcW w:w="4779" w:type="dxa"/>
          </w:tcPr>
          <w:p w14:paraId="4FC0B0C9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E-Mailadresse (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E-mail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2E4AF539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7C5410" w:rsidRPr="008E3DD9" w14:paraId="7E57BE30" w14:textId="77777777" w:rsidTr="00BF4AE2">
        <w:tc>
          <w:tcPr>
            <w:tcW w:w="4779" w:type="dxa"/>
          </w:tcPr>
          <w:p w14:paraId="18160D92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Nationalität (</w:t>
            </w:r>
            <w:proofErr w:type="spellStart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Nationality</w:t>
            </w:r>
            <w:proofErr w:type="spellEnd"/>
            <w:r w:rsidRPr="008E3DD9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2113595B" w14:textId="77777777" w:rsidR="007C5410" w:rsidRPr="008E3DD9" w:rsidRDefault="007C541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</w:tbl>
    <w:p w14:paraId="4A8F6163" w14:textId="77777777" w:rsidR="001709B4" w:rsidRPr="008E3DD9" w:rsidRDefault="001709B4" w:rsidP="008E3DD9">
      <w:pPr>
        <w:spacing w:before="240" w:line="360" w:lineRule="auto"/>
        <w:ind w:left="432" w:right="72"/>
        <w:textAlignment w:val="baseline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14:paraId="0C962452" w14:textId="77777777" w:rsidR="00A7686C" w:rsidRDefault="00A7686C">
      <w:pPr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br w:type="page"/>
      </w:r>
    </w:p>
    <w:p w14:paraId="6E645C08" w14:textId="18F510E7" w:rsidR="00F808F9" w:rsidRDefault="00FF7EED" w:rsidP="006A0A9C">
      <w:pPr>
        <w:spacing w:line="360" w:lineRule="auto"/>
        <w:ind w:left="431" w:right="74"/>
        <w:textAlignment w:val="baseline"/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</w:pPr>
      <w:proofErr w:type="spellStart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lastRenderedPageBreak/>
        <w:t>Beziehung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 xml:space="preserve"> der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Begleitperson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 xml:space="preserve"> zur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minderjahrigen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Person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1709B4"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(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Relati</w:t>
      </w:r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>onship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 xml:space="preserve">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>between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 xml:space="preserve"> the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>accompanying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 xml:space="preserve">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>person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 xml:space="preserve"> and the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>underage</w:t>
      </w:r>
      <w:proofErr w:type="spellEnd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 xml:space="preserve"> </w:t>
      </w:r>
      <w:proofErr w:type="spellStart"/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>person</w:t>
      </w:r>
      <w:proofErr w:type="spellEnd"/>
      <w:r w:rsidR="001709B4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>)</w:t>
      </w:r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  <w:t xml:space="preserve"> </w:t>
      </w:r>
    </w:p>
    <w:p w14:paraId="051A4210" w14:textId="77777777" w:rsidR="006A0A9C" w:rsidRPr="008E3DD9" w:rsidRDefault="006A0A9C" w:rsidP="006A0A9C">
      <w:pPr>
        <w:spacing w:line="360" w:lineRule="auto"/>
        <w:ind w:left="431" w:right="74"/>
        <w:textAlignment w:val="baseline"/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</w:pPr>
    </w:p>
    <w:tbl>
      <w:tblPr>
        <w:tblStyle w:val="Tabellenraster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422"/>
        <w:gridCol w:w="554"/>
        <w:gridCol w:w="2397"/>
        <w:gridCol w:w="578"/>
        <w:gridCol w:w="2373"/>
      </w:tblGrid>
      <w:tr w:rsidR="006A0A9C" w:rsidRPr="006A0A9C" w14:paraId="6A409C4B" w14:textId="77777777" w:rsidTr="0087311F">
        <w:sdt>
          <w:sdtPr>
            <w:rPr>
              <w:rFonts w:ascii="Arial" w:eastAsia="Tahoma" w:hAnsi="Arial" w:cs="Arial"/>
              <w:color w:val="000000"/>
              <w:spacing w:val="6"/>
              <w:sz w:val="20"/>
              <w:szCs w:val="20"/>
            </w:rPr>
            <w:id w:val="687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1F31241B" w14:textId="77777777" w:rsidR="006A0A9C" w:rsidRPr="006A0A9C" w:rsidRDefault="006A0A9C" w:rsidP="0087311F">
                <w:pPr>
                  <w:spacing w:before="60" w:line="180" w:lineRule="exact"/>
                  <w:textAlignment w:val="baseline"/>
                  <w:rPr>
                    <w:rFonts w:ascii="Arial" w:eastAsia="Tahoma" w:hAnsi="Arial" w:cs="Arial"/>
                    <w:color w:val="000000"/>
                    <w:spacing w:val="6"/>
                    <w:sz w:val="20"/>
                    <w:szCs w:val="20"/>
                  </w:rPr>
                </w:pPr>
                <w:r w:rsidRPr="006A0A9C">
                  <w:rPr>
                    <w:rFonts w:ascii="Segoe UI Symbol" w:eastAsia="MS Gothic" w:hAnsi="Segoe UI Symbol" w:cs="Segoe UI Symbol"/>
                    <w:color w:val="000000"/>
                    <w:spacing w:val="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23" w:type="dxa"/>
          </w:tcPr>
          <w:p w14:paraId="3B42E857" w14:textId="77777777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>Mutter von</w:t>
            </w:r>
          </w:p>
        </w:tc>
        <w:sdt>
          <w:sdtPr>
            <w:rPr>
              <w:rFonts w:ascii="Arial" w:eastAsia="Tahoma" w:hAnsi="Arial" w:cs="Arial"/>
              <w:color w:val="000000"/>
              <w:spacing w:val="6"/>
              <w:sz w:val="20"/>
              <w:szCs w:val="20"/>
            </w:rPr>
            <w:id w:val="5676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10D824DB" w14:textId="77777777" w:rsidR="006A0A9C" w:rsidRPr="006A0A9C" w:rsidRDefault="006A0A9C" w:rsidP="0087311F">
                <w:pPr>
                  <w:spacing w:before="60" w:line="180" w:lineRule="exact"/>
                  <w:textAlignment w:val="baseline"/>
                  <w:rPr>
                    <w:rFonts w:ascii="Arial" w:eastAsia="Tahoma" w:hAnsi="Arial" w:cs="Arial"/>
                    <w:color w:val="000000"/>
                    <w:spacing w:val="6"/>
                    <w:sz w:val="20"/>
                    <w:szCs w:val="20"/>
                  </w:rPr>
                </w:pPr>
                <w:r w:rsidRPr="006A0A9C">
                  <w:rPr>
                    <w:rFonts w:ascii="Segoe UI Symbol" w:eastAsia="MS Gothic" w:hAnsi="Segoe UI Symbol" w:cs="Segoe UI Symbol"/>
                    <w:color w:val="000000"/>
                    <w:spacing w:val="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</w:tcPr>
          <w:p w14:paraId="4F0A9177" w14:textId="77777777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>Vater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 xml:space="preserve"> von</w:t>
            </w:r>
          </w:p>
        </w:tc>
        <w:sdt>
          <w:sdtPr>
            <w:rPr>
              <w:rFonts w:ascii="Arial" w:eastAsia="Tahoma" w:hAnsi="Arial" w:cs="Arial"/>
              <w:color w:val="000000"/>
              <w:spacing w:val="6"/>
              <w:sz w:val="20"/>
              <w:szCs w:val="20"/>
            </w:rPr>
            <w:id w:val="12135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637B6D00" w14:textId="77777777" w:rsidR="006A0A9C" w:rsidRPr="006A0A9C" w:rsidRDefault="006A0A9C" w:rsidP="0087311F">
                <w:pPr>
                  <w:spacing w:before="60" w:line="180" w:lineRule="exact"/>
                  <w:textAlignment w:val="baseline"/>
                  <w:rPr>
                    <w:rFonts w:ascii="Arial" w:eastAsia="Tahoma" w:hAnsi="Arial" w:cs="Arial"/>
                    <w:color w:val="000000"/>
                    <w:spacing w:val="6"/>
                    <w:sz w:val="20"/>
                    <w:szCs w:val="20"/>
                  </w:rPr>
                </w:pPr>
                <w:r w:rsidRPr="006A0A9C">
                  <w:rPr>
                    <w:rFonts w:ascii="Segoe UI Symbol" w:eastAsia="MS Gothic" w:hAnsi="Segoe UI Symbol" w:cs="Segoe UI Symbol"/>
                    <w:color w:val="000000"/>
                    <w:spacing w:val="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</w:tcPr>
          <w:p w14:paraId="111192FD" w14:textId="77777777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  <w:proofErr w:type="spellStart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>Andere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  <w:t xml:space="preserve"> von</w:t>
            </w:r>
          </w:p>
        </w:tc>
      </w:tr>
      <w:tr w:rsidR="006A0A9C" w14:paraId="2C5B3CA7" w14:textId="77777777" w:rsidTr="0087311F">
        <w:tc>
          <w:tcPr>
            <w:tcW w:w="527" w:type="dxa"/>
          </w:tcPr>
          <w:p w14:paraId="4BB8E5C7" w14:textId="77777777" w:rsid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15"/>
              </w:rPr>
            </w:pPr>
          </w:p>
        </w:tc>
        <w:tc>
          <w:tcPr>
            <w:tcW w:w="2423" w:type="dxa"/>
          </w:tcPr>
          <w:p w14:paraId="0F53D8CA" w14:textId="77777777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54" w:type="dxa"/>
          </w:tcPr>
          <w:p w14:paraId="1EB07A87" w14:textId="77777777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35948E8" w14:textId="77777777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78" w:type="dxa"/>
          </w:tcPr>
          <w:p w14:paraId="434EF181" w14:textId="77777777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596842A4" w14:textId="77777777" w:rsid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  <w:p w14:paraId="4693BA34" w14:textId="5B07E851" w:rsidR="006A0A9C" w:rsidRPr="006A0A9C" w:rsidRDefault="006A0A9C" w:rsidP="0087311F">
            <w:pPr>
              <w:spacing w:before="60" w:line="180" w:lineRule="exact"/>
              <w:textAlignment w:val="baseline"/>
              <w:rPr>
                <w:rFonts w:ascii="Arial" w:eastAsia="Tahoma" w:hAnsi="Arial" w:cs="Arial"/>
                <w:color w:val="000000"/>
                <w:spacing w:val="6"/>
                <w:sz w:val="20"/>
                <w:szCs w:val="20"/>
              </w:rPr>
            </w:pPr>
          </w:p>
        </w:tc>
      </w:tr>
    </w:tbl>
    <w:p w14:paraId="3EB63801" w14:textId="77777777" w:rsidR="006A0A9C" w:rsidRPr="008E3DD9" w:rsidRDefault="006A0A9C" w:rsidP="006A0A9C">
      <w:pPr>
        <w:spacing w:line="360" w:lineRule="auto"/>
        <w:ind w:right="74"/>
        <w:textAlignment w:val="baseline"/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it-IT"/>
        </w:rPr>
      </w:pPr>
    </w:p>
    <w:p w14:paraId="394E0207" w14:textId="3EE93025" w:rsidR="00A92A40" w:rsidRPr="008E3DD9" w:rsidRDefault="00A92A40" w:rsidP="006A0A9C">
      <w:pPr>
        <w:spacing w:line="360" w:lineRule="auto"/>
        <w:ind w:left="432" w:right="74"/>
        <w:textAlignment w:val="baseline"/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</w:pPr>
      <w:r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Die Reisevollmacht </w:t>
      </w:r>
      <w:r w:rsidR="00E46F52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ist für nachstehende Reise gültig (</w:t>
      </w:r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The </w:t>
      </w:r>
      <w:proofErr w:type="spellStart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travel</w:t>
      </w:r>
      <w:proofErr w:type="spellEnd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 </w:t>
      </w:r>
      <w:proofErr w:type="spellStart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authori</w:t>
      </w:r>
      <w:r w:rsidR="009A0328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z</w:t>
      </w:r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ation</w:t>
      </w:r>
      <w:proofErr w:type="spellEnd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 </w:t>
      </w:r>
      <w:proofErr w:type="spellStart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is</w:t>
      </w:r>
      <w:proofErr w:type="spellEnd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 valid </w:t>
      </w:r>
      <w:proofErr w:type="spellStart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for</w:t>
      </w:r>
      <w:proofErr w:type="spellEnd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 </w:t>
      </w:r>
      <w:proofErr w:type="spellStart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the</w:t>
      </w:r>
      <w:proofErr w:type="spellEnd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 </w:t>
      </w:r>
      <w:proofErr w:type="spellStart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following</w:t>
      </w:r>
      <w:proofErr w:type="spellEnd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 xml:space="preserve"> </w:t>
      </w:r>
      <w:proofErr w:type="spellStart"/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journey</w:t>
      </w:r>
      <w:proofErr w:type="spellEnd"/>
      <w:r w:rsidR="00E46F52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)</w:t>
      </w:r>
      <w:r w:rsidR="005162F0" w:rsidRPr="008E3DD9"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  <w:t>:</w:t>
      </w:r>
    </w:p>
    <w:p w14:paraId="1456C6B6" w14:textId="6011FD9F" w:rsidR="005162F0" w:rsidRPr="008E3DD9" w:rsidRDefault="005162F0" w:rsidP="006A0A9C">
      <w:pPr>
        <w:spacing w:line="360" w:lineRule="auto"/>
        <w:ind w:left="432" w:right="74"/>
        <w:textAlignment w:val="baseline"/>
        <w:rPr>
          <w:rFonts w:ascii="Arial" w:eastAsia="Tahoma" w:hAnsi="Arial" w:cs="Arial"/>
          <w:b/>
          <w:bCs/>
          <w:color w:val="000000"/>
          <w:spacing w:val="7"/>
          <w:sz w:val="20"/>
          <w:szCs w:val="20"/>
          <w:lang w:val="de-CH"/>
        </w:rPr>
      </w:pPr>
    </w:p>
    <w:tbl>
      <w:tblPr>
        <w:tblStyle w:val="Tabellenraster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196"/>
      </w:tblGrid>
      <w:tr w:rsidR="008E3DD9" w:rsidRPr="008E3DD9" w14:paraId="066DEFDE" w14:textId="77777777" w:rsidTr="008B7A8E">
        <w:tc>
          <w:tcPr>
            <w:tcW w:w="4779" w:type="dxa"/>
          </w:tcPr>
          <w:p w14:paraId="6756B542" w14:textId="265494BD" w:rsidR="005162F0" w:rsidRPr="006A0A9C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Abreise (</w:t>
            </w:r>
            <w:r w:rsidRPr="006A0A9C">
              <w:rPr>
                <w:rFonts w:ascii="Arial" w:eastAsia="Tahoma" w:hAnsi="Arial" w:cs="Arial"/>
                <w:color w:val="000000"/>
                <w:sz w:val="20"/>
                <w:szCs w:val="20"/>
              </w:rPr>
              <w:t>Date of departure)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14:paraId="04748DBB" w14:textId="77777777" w:rsidR="005162F0" w:rsidRPr="008E3DD9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8E3DD9" w:rsidRPr="008E3DD9" w14:paraId="241D58C2" w14:textId="77777777" w:rsidTr="008B7A8E">
        <w:tc>
          <w:tcPr>
            <w:tcW w:w="4779" w:type="dxa"/>
          </w:tcPr>
          <w:p w14:paraId="4297BC37" w14:textId="059A3DC5" w:rsidR="005162F0" w:rsidRPr="006A0A9C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Rückkehr (</w:t>
            </w:r>
            <w:r w:rsidR="006321BF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Return date</w:t>
            </w: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521C5608" w14:textId="77777777" w:rsidR="005162F0" w:rsidRPr="008E3DD9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8E3DD9" w:rsidRPr="008E3DD9" w14:paraId="65507F3F" w14:textId="77777777" w:rsidTr="008B7A8E">
        <w:tc>
          <w:tcPr>
            <w:tcW w:w="4779" w:type="dxa"/>
          </w:tcPr>
          <w:p w14:paraId="14E2DAE1" w14:textId="799C88F0" w:rsidR="005162F0" w:rsidRPr="006A0A9C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Ort der Abreise (Place </w:t>
            </w:r>
            <w:proofErr w:type="spellStart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of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Departure)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5DF39964" w14:textId="77777777" w:rsidR="005162F0" w:rsidRPr="008E3DD9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8E3DD9" w:rsidRPr="008E3DD9" w14:paraId="70CDE1C7" w14:textId="77777777" w:rsidTr="008B7A8E">
        <w:tc>
          <w:tcPr>
            <w:tcW w:w="4779" w:type="dxa"/>
          </w:tcPr>
          <w:p w14:paraId="5C2E7FA2" w14:textId="1CBF532F" w:rsidR="005162F0" w:rsidRPr="006A0A9C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  <w:proofErr w:type="spellStart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>Zielort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  <w:t xml:space="preserve"> (Final destination)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7EE34B54" w14:textId="77777777" w:rsidR="005162F0" w:rsidRPr="008E3DD9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</w:rPr>
            </w:pPr>
          </w:p>
        </w:tc>
      </w:tr>
      <w:tr w:rsidR="008E3DD9" w:rsidRPr="008E3DD9" w14:paraId="32D378B6" w14:textId="77777777" w:rsidTr="008B7A8E">
        <w:tc>
          <w:tcPr>
            <w:tcW w:w="4779" w:type="dxa"/>
          </w:tcPr>
          <w:p w14:paraId="255B90B2" w14:textId="0339BE60" w:rsidR="005162F0" w:rsidRPr="006A0A9C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Transportmittel</w:t>
            </w:r>
            <w:r w:rsidR="00873041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(</w:t>
            </w:r>
            <w:proofErr w:type="spellStart"/>
            <w:r w:rsidR="00873041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Means</w:t>
            </w:r>
            <w:proofErr w:type="spellEnd"/>
            <w:r w:rsidR="00873041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73041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of</w:t>
            </w:r>
            <w:proofErr w:type="spellEnd"/>
            <w:r w:rsidR="00873041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73041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ransport</w:t>
            </w:r>
            <w:proofErr w:type="spellEnd"/>
            <w:r w:rsidR="00873041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44CACAD0" w14:textId="77777777" w:rsidR="005162F0" w:rsidRPr="008E3DD9" w:rsidRDefault="005162F0" w:rsidP="008E3DD9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</w:p>
        </w:tc>
      </w:tr>
      <w:tr w:rsidR="00772169" w:rsidRPr="00A7686C" w14:paraId="04D81774" w14:textId="77777777" w:rsidTr="000E3AD9">
        <w:tc>
          <w:tcPr>
            <w:tcW w:w="4779" w:type="dxa"/>
          </w:tcPr>
          <w:p w14:paraId="63252DA3" w14:textId="77777777" w:rsidR="005162F0" w:rsidRPr="006A0A9C" w:rsidRDefault="005162F0" w:rsidP="006A0A9C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Flugnummer/Autokennzeichen/</w:t>
            </w:r>
            <w:r w:rsidR="00C85633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Zugnummer</w:t>
            </w:r>
          </w:p>
          <w:p w14:paraId="75CAAE36" w14:textId="7F645A0D" w:rsidR="00873041" w:rsidRPr="006A0A9C" w:rsidRDefault="00873041" w:rsidP="006A0A9C">
            <w:pPr>
              <w:spacing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(</w:t>
            </w:r>
            <w:r w:rsidR="00A41E2F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Flight </w:t>
            </w:r>
            <w:proofErr w:type="spellStart"/>
            <w:r w:rsidR="00A41E2F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number</w:t>
            </w:r>
            <w:proofErr w:type="spellEnd"/>
            <w:r w:rsidR="00A41E2F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AF5636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r</w:t>
            </w:r>
            <w:r w:rsidR="00A41E2F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egistration</w:t>
            </w:r>
            <w:proofErr w:type="spellEnd"/>
            <w:r w:rsidR="00AF5636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AF5636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number</w:t>
            </w:r>
            <w:proofErr w:type="spellEnd"/>
            <w:r w:rsidR="00AF5636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AF5636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train</w:t>
            </w:r>
            <w:proofErr w:type="spellEnd"/>
            <w:r w:rsidR="00AF5636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AF5636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number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14:paraId="7B8A547C" w14:textId="77777777" w:rsidR="005162F0" w:rsidRPr="00E3252B" w:rsidRDefault="005162F0" w:rsidP="008B2710">
            <w:pPr>
              <w:spacing w:before="291" w:line="180" w:lineRule="exact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  <w:tr w:rsidR="00772169" w:rsidRPr="00A7686C" w14:paraId="512201C7" w14:textId="77777777" w:rsidTr="000E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4855BCCE" w14:textId="4C2C3A8A" w:rsidR="008B7A8E" w:rsidRPr="006A0A9C" w:rsidRDefault="0045034A" w:rsidP="006A0A9C">
            <w:pPr>
              <w:spacing w:before="240" w:line="360" w:lineRule="auto"/>
              <w:textAlignment w:val="baseline"/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</w:pP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Name der </w:t>
            </w:r>
            <w:r w:rsidR="008B7A8E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Unterkunft</w:t>
            </w: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/Hotel</w:t>
            </w:r>
            <w:r w:rsidR="000E3AD9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 (</w:t>
            </w:r>
            <w:proofErr w:type="spellStart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Accom</w:t>
            </w:r>
            <w:r w:rsidR="00967F97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mo</w:t>
            </w:r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dation</w:t>
            </w:r>
            <w:proofErr w:type="spellEnd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 xml:space="preserve">/Hotel </w:t>
            </w:r>
            <w:proofErr w:type="spellStart"/>
            <w:r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name</w:t>
            </w:r>
            <w:proofErr w:type="spellEnd"/>
            <w:r w:rsidR="000E3AD9" w:rsidRPr="006A0A9C">
              <w:rPr>
                <w:rFonts w:ascii="Arial" w:eastAsia="Tahoma" w:hAnsi="Arial" w:cs="Arial"/>
                <w:color w:val="000000"/>
                <w:spacing w:val="9"/>
                <w:sz w:val="20"/>
                <w:szCs w:val="20"/>
                <w:lang w:val="de-CH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8FBD6" w14:textId="77777777" w:rsidR="008B7A8E" w:rsidRPr="003572F4" w:rsidRDefault="008B7A8E" w:rsidP="008B2710">
            <w:pPr>
              <w:spacing w:before="291" w:line="180" w:lineRule="exact"/>
              <w:textAlignment w:val="baseline"/>
              <w:rPr>
                <w:rFonts w:ascii="Arial" w:eastAsia="Tahoma" w:hAnsi="Arial" w:cs="Arial"/>
                <w:color w:val="000000"/>
                <w:spacing w:val="9"/>
                <w:sz w:val="15"/>
                <w:lang w:val="de-CH"/>
              </w:rPr>
            </w:pPr>
          </w:p>
        </w:tc>
      </w:tr>
    </w:tbl>
    <w:p w14:paraId="69E1FAAE" w14:textId="4B27102B" w:rsidR="006A0A9C" w:rsidRDefault="006A0A9C" w:rsidP="006A0A9C">
      <w:pPr>
        <w:spacing w:line="360" w:lineRule="auto"/>
        <w:textAlignment w:val="baseline"/>
        <w:rPr>
          <w:rFonts w:ascii="Arial" w:eastAsia="Tahoma" w:hAnsi="Arial" w:cs="Arial"/>
          <w:color w:val="000000"/>
          <w:sz w:val="14"/>
          <w:lang w:val="de-CH"/>
        </w:rPr>
      </w:pPr>
    </w:p>
    <w:p w14:paraId="34A41F82" w14:textId="1759888F" w:rsidR="00A67F73" w:rsidRDefault="00A67F73" w:rsidP="006A0A9C">
      <w:pPr>
        <w:spacing w:line="360" w:lineRule="auto"/>
        <w:textAlignment w:val="baseline"/>
        <w:rPr>
          <w:rFonts w:ascii="Arial" w:eastAsia="Tahoma" w:hAnsi="Arial" w:cs="Arial"/>
          <w:color w:val="000000"/>
          <w:sz w:val="14"/>
          <w:lang w:val="de-CH"/>
        </w:rPr>
      </w:pPr>
    </w:p>
    <w:p w14:paraId="60D8909E" w14:textId="77777777" w:rsidR="00A67F73" w:rsidRDefault="00A67F73" w:rsidP="006A0A9C">
      <w:pPr>
        <w:spacing w:line="360" w:lineRule="auto"/>
        <w:textAlignment w:val="baseline"/>
        <w:rPr>
          <w:rFonts w:ascii="Arial" w:eastAsia="Tahoma" w:hAnsi="Arial" w:cs="Arial"/>
          <w:color w:val="000000"/>
          <w:sz w:val="14"/>
          <w:lang w:val="de-CH"/>
        </w:rPr>
      </w:pPr>
    </w:p>
    <w:p w14:paraId="5F0D7290" w14:textId="77777777" w:rsidR="006A0A9C" w:rsidRPr="003572F4" w:rsidRDefault="006A0A9C" w:rsidP="006A0A9C">
      <w:pPr>
        <w:spacing w:line="360" w:lineRule="auto"/>
        <w:textAlignment w:val="baseline"/>
        <w:rPr>
          <w:rFonts w:ascii="Arial" w:eastAsia="Tahoma" w:hAnsi="Arial" w:cs="Arial"/>
          <w:color w:val="000000"/>
          <w:sz w:val="14"/>
          <w:lang w:val="de-CH"/>
        </w:rPr>
      </w:pP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2825"/>
        <w:gridCol w:w="2974"/>
      </w:tblGrid>
      <w:tr w:rsidR="003572F4" w:rsidRPr="003572F4" w14:paraId="2156F573" w14:textId="77777777" w:rsidTr="003572F4">
        <w:tc>
          <w:tcPr>
            <w:tcW w:w="3321" w:type="dxa"/>
          </w:tcPr>
          <w:p w14:paraId="7C386CF7" w14:textId="77777777" w:rsidR="003572F4" w:rsidRPr="003572F4" w:rsidRDefault="003572F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572F4">
              <w:rPr>
                <w:rFonts w:ascii="Arial" w:hAnsi="Arial" w:cs="Arial"/>
                <w:b/>
                <w:bCs/>
              </w:rPr>
              <w:t>Erziehungsberechtigte</w:t>
            </w:r>
            <w:proofErr w:type="spellEnd"/>
            <w:r w:rsidRPr="003572F4">
              <w:rPr>
                <w:rFonts w:ascii="Arial" w:hAnsi="Arial" w:cs="Arial"/>
                <w:b/>
                <w:bCs/>
              </w:rPr>
              <w:t xml:space="preserve"> Person 1</w:t>
            </w:r>
          </w:p>
          <w:p w14:paraId="3EB61C6C" w14:textId="5C607A15" w:rsidR="003572F4" w:rsidRPr="003572F4" w:rsidRDefault="003572F4">
            <w:pPr>
              <w:rPr>
                <w:rFonts w:ascii="Arial" w:hAnsi="Arial" w:cs="Arial"/>
              </w:rPr>
            </w:pPr>
          </w:p>
        </w:tc>
        <w:tc>
          <w:tcPr>
            <w:tcW w:w="3713" w:type="dxa"/>
          </w:tcPr>
          <w:p w14:paraId="6B6D3C44" w14:textId="77777777" w:rsidR="003572F4" w:rsidRPr="003572F4" w:rsidRDefault="003572F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58ADDF28" w14:textId="77777777" w:rsidR="003572F4" w:rsidRPr="003572F4" w:rsidRDefault="003572F4">
            <w:pPr>
              <w:rPr>
                <w:rFonts w:ascii="Arial" w:hAnsi="Arial" w:cs="Arial"/>
              </w:rPr>
            </w:pPr>
          </w:p>
        </w:tc>
      </w:tr>
      <w:tr w:rsidR="003572F4" w:rsidRPr="003572F4" w14:paraId="508564AB" w14:textId="77777777" w:rsidTr="003572F4">
        <w:tc>
          <w:tcPr>
            <w:tcW w:w="3321" w:type="dxa"/>
            <w:tcBorders>
              <w:bottom w:val="single" w:sz="4" w:space="0" w:color="auto"/>
            </w:tcBorders>
          </w:tcPr>
          <w:p w14:paraId="4CF143FA" w14:textId="43920DEF" w:rsidR="003572F4" w:rsidRPr="003572F4" w:rsidRDefault="003572F4">
            <w:pPr>
              <w:rPr>
                <w:rFonts w:ascii="Arial" w:hAnsi="Arial" w:cs="Arial"/>
              </w:rPr>
            </w:pPr>
            <w:r w:rsidRPr="003572F4">
              <w:rPr>
                <w:rFonts w:ascii="Arial" w:hAnsi="Arial" w:cs="Arial"/>
              </w:rPr>
              <w:t>Ort</w:t>
            </w:r>
          </w:p>
          <w:p w14:paraId="2012F02E" w14:textId="433E6D3B" w:rsidR="003572F4" w:rsidRPr="003572F4" w:rsidRDefault="003572F4">
            <w:pPr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1194DF6B" w14:textId="4C248134" w:rsidR="003572F4" w:rsidRPr="003572F4" w:rsidRDefault="003572F4">
            <w:pPr>
              <w:rPr>
                <w:rFonts w:ascii="Arial" w:hAnsi="Arial" w:cs="Arial"/>
              </w:rPr>
            </w:pPr>
            <w:r w:rsidRPr="003572F4">
              <w:rPr>
                <w:rFonts w:ascii="Arial" w:hAnsi="Arial" w:cs="Arial"/>
              </w:rPr>
              <w:t>Datum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174BC305" w14:textId="530EE068" w:rsidR="003572F4" w:rsidRPr="003572F4" w:rsidRDefault="003572F4">
            <w:pPr>
              <w:rPr>
                <w:rFonts w:ascii="Arial" w:hAnsi="Arial" w:cs="Arial"/>
              </w:rPr>
            </w:pPr>
            <w:proofErr w:type="spellStart"/>
            <w:r w:rsidRPr="003572F4">
              <w:rPr>
                <w:rFonts w:ascii="Arial" w:hAnsi="Arial" w:cs="Arial"/>
              </w:rPr>
              <w:t>Unterschrift</w:t>
            </w:r>
            <w:proofErr w:type="spellEnd"/>
          </w:p>
        </w:tc>
      </w:tr>
      <w:tr w:rsidR="003572F4" w:rsidRPr="003572F4" w14:paraId="121244D1" w14:textId="77777777" w:rsidTr="006A0A9C">
        <w:tc>
          <w:tcPr>
            <w:tcW w:w="3321" w:type="dxa"/>
            <w:tcBorders>
              <w:top w:val="single" w:sz="4" w:space="0" w:color="auto"/>
            </w:tcBorders>
          </w:tcPr>
          <w:p w14:paraId="4B4F2BAB" w14:textId="77777777" w:rsidR="003572F4" w:rsidRPr="003572F4" w:rsidRDefault="003572F4">
            <w:pPr>
              <w:rPr>
                <w:rFonts w:ascii="Arial" w:hAnsi="Arial" w:cs="Arial"/>
              </w:rPr>
            </w:pPr>
          </w:p>
          <w:p w14:paraId="29ABEA0B" w14:textId="552D70DA" w:rsidR="003572F4" w:rsidRPr="003572F4" w:rsidRDefault="003572F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572F4">
              <w:rPr>
                <w:rFonts w:ascii="Arial" w:hAnsi="Arial" w:cs="Arial"/>
                <w:b/>
                <w:bCs/>
              </w:rPr>
              <w:t>Erziehungsberechtigte</w:t>
            </w:r>
            <w:proofErr w:type="spellEnd"/>
            <w:r w:rsidRPr="003572F4">
              <w:rPr>
                <w:rFonts w:ascii="Arial" w:hAnsi="Arial" w:cs="Arial"/>
                <w:b/>
                <w:bCs/>
              </w:rPr>
              <w:t xml:space="preserve"> Person 2</w:t>
            </w:r>
          </w:p>
          <w:p w14:paraId="2873C366" w14:textId="1BB92ACE" w:rsidR="003572F4" w:rsidRPr="003572F4" w:rsidRDefault="003572F4">
            <w:pPr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C1BDA45" w14:textId="77777777" w:rsidR="003572F4" w:rsidRPr="003572F4" w:rsidRDefault="003572F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53918E70" w14:textId="77777777" w:rsidR="003572F4" w:rsidRPr="003572F4" w:rsidRDefault="003572F4">
            <w:pPr>
              <w:rPr>
                <w:rFonts w:ascii="Arial" w:hAnsi="Arial" w:cs="Arial"/>
              </w:rPr>
            </w:pPr>
          </w:p>
        </w:tc>
      </w:tr>
      <w:tr w:rsidR="003572F4" w:rsidRPr="003572F4" w14:paraId="715CBE6D" w14:textId="77777777" w:rsidTr="006A0A9C">
        <w:tc>
          <w:tcPr>
            <w:tcW w:w="3321" w:type="dxa"/>
            <w:tcBorders>
              <w:bottom w:val="single" w:sz="4" w:space="0" w:color="auto"/>
            </w:tcBorders>
          </w:tcPr>
          <w:p w14:paraId="5782219B" w14:textId="017FD8AC" w:rsidR="003572F4" w:rsidRDefault="003572F4">
            <w:pPr>
              <w:rPr>
                <w:rFonts w:ascii="Arial" w:hAnsi="Arial" w:cs="Arial"/>
              </w:rPr>
            </w:pPr>
            <w:r w:rsidRPr="003572F4">
              <w:rPr>
                <w:rFonts w:ascii="Arial" w:hAnsi="Arial" w:cs="Arial"/>
              </w:rPr>
              <w:t xml:space="preserve">Ort </w:t>
            </w:r>
          </w:p>
          <w:p w14:paraId="20A7FE67" w14:textId="77777777" w:rsidR="006A0A9C" w:rsidRPr="003572F4" w:rsidRDefault="006A0A9C">
            <w:pPr>
              <w:rPr>
                <w:rFonts w:ascii="Arial" w:hAnsi="Arial" w:cs="Arial"/>
              </w:rPr>
            </w:pPr>
          </w:p>
          <w:p w14:paraId="61E6CF81" w14:textId="374B1C1C" w:rsidR="003572F4" w:rsidRPr="003572F4" w:rsidRDefault="003572F4">
            <w:pPr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6EB36FF0" w14:textId="77777777" w:rsidR="003572F4" w:rsidRPr="003572F4" w:rsidRDefault="003572F4">
            <w:pPr>
              <w:rPr>
                <w:rFonts w:ascii="Arial" w:hAnsi="Arial" w:cs="Arial"/>
              </w:rPr>
            </w:pPr>
            <w:r w:rsidRPr="003572F4">
              <w:rPr>
                <w:rFonts w:ascii="Arial" w:hAnsi="Arial" w:cs="Arial"/>
              </w:rPr>
              <w:t>Datum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74DA2F7D" w14:textId="6F199161" w:rsidR="003572F4" w:rsidRPr="003572F4" w:rsidRDefault="003572F4">
            <w:pPr>
              <w:rPr>
                <w:rFonts w:ascii="Arial" w:hAnsi="Arial" w:cs="Arial"/>
              </w:rPr>
            </w:pPr>
            <w:proofErr w:type="spellStart"/>
            <w:r w:rsidRPr="003572F4">
              <w:rPr>
                <w:rFonts w:ascii="Arial" w:hAnsi="Arial" w:cs="Arial"/>
              </w:rPr>
              <w:t>Unterschrift</w:t>
            </w:r>
            <w:proofErr w:type="spellEnd"/>
          </w:p>
        </w:tc>
      </w:tr>
    </w:tbl>
    <w:p w14:paraId="6E645C48" w14:textId="3A42A576" w:rsidR="00F808F9" w:rsidRDefault="00F808F9" w:rsidP="00A67F73">
      <w:pPr>
        <w:textAlignment w:val="baseline"/>
        <w:rPr>
          <w:rFonts w:eastAsia="Times New Roman"/>
          <w:color w:val="000000"/>
          <w:sz w:val="24"/>
        </w:rPr>
      </w:pPr>
    </w:p>
    <w:p w14:paraId="29D272BD" w14:textId="09889275" w:rsidR="00C903C5" w:rsidRDefault="00C903C5" w:rsidP="00A67F73">
      <w:pPr>
        <w:textAlignment w:val="baseline"/>
        <w:rPr>
          <w:rFonts w:eastAsia="Times New Roman"/>
          <w:color w:val="000000"/>
          <w:sz w:val="24"/>
        </w:rPr>
      </w:pPr>
    </w:p>
    <w:tbl>
      <w:tblPr>
        <w:tblStyle w:val="Tabellenraster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C903C5" w14:paraId="2EF8BBE6" w14:textId="77777777" w:rsidTr="00071A7C">
        <w:tc>
          <w:tcPr>
            <w:tcW w:w="3118" w:type="dxa"/>
          </w:tcPr>
          <w:p w14:paraId="32E3BD08" w14:textId="017208DB" w:rsidR="00C903C5" w:rsidRPr="00071A7C" w:rsidRDefault="00C903C5" w:rsidP="00A67F7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1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Beilagen</w:t>
            </w:r>
            <w:proofErr w:type="spellEnd"/>
          </w:p>
        </w:tc>
        <w:tc>
          <w:tcPr>
            <w:tcW w:w="2977" w:type="dxa"/>
          </w:tcPr>
          <w:p w14:paraId="65D7AA0E" w14:textId="77777777" w:rsidR="00C903C5" w:rsidRPr="00071A7C" w:rsidRDefault="00C903C5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A3C63C" w14:textId="77777777" w:rsidR="00C903C5" w:rsidRPr="00071A7C" w:rsidRDefault="00C903C5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3C5" w:rsidRPr="0012588E" w14:paraId="63B520EC" w14:textId="77777777" w:rsidTr="00071A7C">
        <w:tc>
          <w:tcPr>
            <w:tcW w:w="3118" w:type="dxa"/>
          </w:tcPr>
          <w:p w14:paraId="77C5E294" w14:textId="6CA5109F" w:rsidR="00C903C5" w:rsidRPr="00071A7C" w:rsidRDefault="009A0328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de-CH"/>
                </w:rPr>
                <w:id w:val="-10290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7C" w:rsidRPr="00071A7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71A7C" w:rsidRPr="00071A7C"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r w:rsidR="0012588E" w:rsidRPr="00071A7C"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  <w:t xml:space="preserve">Kopie ID- oder Pass </w:t>
            </w:r>
          </w:p>
        </w:tc>
        <w:tc>
          <w:tcPr>
            <w:tcW w:w="2977" w:type="dxa"/>
          </w:tcPr>
          <w:p w14:paraId="7D9231DC" w14:textId="1468AAE6" w:rsidR="00C903C5" w:rsidRPr="00071A7C" w:rsidRDefault="009A0328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de-CH"/>
                </w:rPr>
                <w:id w:val="8841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7C" w:rsidRPr="00071A7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71A7C" w:rsidRPr="00071A7C"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  <w:t xml:space="preserve"> Kopie </w:t>
            </w:r>
            <w:r w:rsidR="0012588E" w:rsidRPr="00071A7C"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  <w:t>Familienbüchlein</w:t>
            </w:r>
          </w:p>
        </w:tc>
        <w:tc>
          <w:tcPr>
            <w:tcW w:w="2835" w:type="dxa"/>
          </w:tcPr>
          <w:p w14:paraId="6C8FCCEA" w14:textId="7F4B47BC" w:rsidR="00C903C5" w:rsidRPr="00071A7C" w:rsidRDefault="009A0328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de-CH"/>
                </w:rPr>
                <w:id w:val="1581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7C" w:rsidRPr="00071A7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71A7C" w:rsidRPr="00071A7C"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  <w:t xml:space="preserve"> Kopie Gerichtsurteil</w:t>
            </w:r>
          </w:p>
        </w:tc>
      </w:tr>
      <w:tr w:rsidR="00C903C5" w:rsidRPr="0012588E" w14:paraId="0124DFCF" w14:textId="77777777" w:rsidTr="00071A7C">
        <w:tc>
          <w:tcPr>
            <w:tcW w:w="3118" w:type="dxa"/>
          </w:tcPr>
          <w:p w14:paraId="174D20B4" w14:textId="677F4EB7" w:rsidR="00C903C5" w:rsidRPr="00071A7C" w:rsidRDefault="009A0328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de-CH"/>
                </w:rPr>
                <w:id w:val="-186997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A7C" w:rsidRPr="00071A7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71A7C" w:rsidRPr="00071A7C"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  <w:t xml:space="preserve"> Kopie Geburtsurkunde</w:t>
            </w:r>
          </w:p>
        </w:tc>
        <w:tc>
          <w:tcPr>
            <w:tcW w:w="2977" w:type="dxa"/>
          </w:tcPr>
          <w:p w14:paraId="04EC4B12" w14:textId="77777777" w:rsidR="00C903C5" w:rsidRPr="00071A7C" w:rsidRDefault="00C903C5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</w:tcPr>
          <w:p w14:paraId="7808B56C" w14:textId="77777777" w:rsidR="00C903C5" w:rsidRPr="00071A7C" w:rsidRDefault="00C903C5" w:rsidP="00A67F7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14:paraId="57674528" w14:textId="77777777" w:rsidR="00C903C5" w:rsidRPr="0012588E" w:rsidRDefault="00C903C5" w:rsidP="00A67F73">
      <w:pPr>
        <w:textAlignment w:val="baseline"/>
        <w:rPr>
          <w:rFonts w:eastAsia="Times New Roman"/>
          <w:color w:val="000000"/>
          <w:sz w:val="24"/>
          <w:lang w:val="de-CH"/>
        </w:rPr>
      </w:pPr>
    </w:p>
    <w:sectPr w:rsidR="00C903C5" w:rsidRPr="0012588E" w:rsidSect="00A7686C">
      <w:headerReference w:type="default" r:id="rId7"/>
      <w:pgSz w:w="11904" w:h="16843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4DCE" w14:textId="77777777" w:rsidR="0066256D" w:rsidRDefault="0066256D" w:rsidP="00ED5419">
      <w:r>
        <w:separator/>
      </w:r>
    </w:p>
  </w:endnote>
  <w:endnote w:type="continuationSeparator" w:id="0">
    <w:p w14:paraId="18A3223A" w14:textId="77777777" w:rsidR="0066256D" w:rsidRDefault="0066256D" w:rsidP="00ED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MS Gothic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D46C" w14:textId="77777777" w:rsidR="0066256D" w:rsidRDefault="0066256D" w:rsidP="00ED5419">
      <w:r>
        <w:separator/>
      </w:r>
    </w:p>
  </w:footnote>
  <w:footnote w:type="continuationSeparator" w:id="0">
    <w:p w14:paraId="336280B7" w14:textId="77777777" w:rsidR="0066256D" w:rsidRDefault="0066256D" w:rsidP="00ED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229488"/>
      <w:docPartObj>
        <w:docPartGallery w:val="Watermarks"/>
        <w:docPartUnique/>
      </w:docPartObj>
    </w:sdtPr>
    <w:sdtContent>
      <w:p w14:paraId="27F6048C" w14:textId="290FA3E5" w:rsidR="00A7686C" w:rsidRDefault="00A7686C">
        <w:pPr>
          <w:pStyle w:val="Kopfzeile"/>
        </w:pPr>
        <w:r>
          <w:rPr>
            <w:noProof/>
          </w:rPr>
          <w:pict w14:anchorId="2993F3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0241" type="#_x0000_t136" alt="{&quot;HashCode&quot;:1162763175,&quot;Height&quot;:842.0,&quot;Width&quot;:595.0,&quot;Placement&quot;:&quot;Header&quot;,&quot;Index&quot;:&quot;Primary&quot;,&quot;Section&quot;:1,&quot;Top&quot;:-999995.0,&quot;Left&quot;:-999995.0}" style="position:absolute;margin-left:0;margin-top:0;width:15.35pt;height:2.5pt;z-index:-251657216;mso-position-horizontal:center;mso-position-horizontal-relative:margin;mso-position-vertical:center;mso-position-vertical-relative:margin" o:allowincell="f" stroked="f">
              <v:textpath style="font-family:&quot;arial&quot;;font-size:2pt" string="##ch_internal##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F6E"/>
    <w:multiLevelType w:val="multilevel"/>
    <w:tmpl w:val="3EB4D218"/>
    <w:lvl w:ilvl="0">
      <w:numFmt w:val="bullet"/>
      <w:lvlText w:val="q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6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A7759"/>
    <w:multiLevelType w:val="hybridMultilevel"/>
    <w:tmpl w:val="D8003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FCB"/>
    <w:multiLevelType w:val="multilevel"/>
    <w:tmpl w:val="CF8A8FB0"/>
    <w:lvl w:ilvl="0">
      <w:numFmt w:val="bullet"/>
      <w:lvlText w:val="q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5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96877"/>
    <w:multiLevelType w:val="hybridMultilevel"/>
    <w:tmpl w:val="EEFE1104"/>
    <w:lvl w:ilvl="0" w:tplc="37647EE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8F9"/>
    <w:rsid w:val="00071A7C"/>
    <w:rsid w:val="00075AE5"/>
    <w:rsid w:val="00087576"/>
    <w:rsid w:val="000A7867"/>
    <w:rsid w:val="000B7CE2"/>
    <w:rsid w:val="000E3AD9"/>
    <w:rsid w:val="00106ED9"/>
    <w:rsid w:val="00114A0C"/>
    <w:rsid w:val="0012588E"/>
    <w:rsid w:val="001709B4"/>
    <w:rsid w:val="001B5A19"/>
    <w:rsid w:val="001D431B"/>
    <w:rsid w:val="002B4F4A"/>
    <w:rsid w:val="003003D2"/>
    <w:rsid w:val="003572F4"/>
    <w:rsid w:val="0045034A"/>
    <w:rsid w:val="00491511"/>
    <w:rsid w:val="004A3BAE"/>
    <w:rsid w:val="004D34E0"/>
    <w:rsid w:val="005162F0"/>
    <w:rsid w:val="00553337"/>
    <w:rsid w:val="005939CD"/>
    <w:rsid w:val="00624690"/>
    <w:rsid w:val="006321BF"/>
    <w:rsid w:val="0066256D"/>
    <w:rsid w:val="006A0A9C"/>
    <w:rsid w:val="006A2BD8"/>
    <w:rsid w:val="006A4B75"/>
    <w:rsid w:val="006C49E3"/>
    <w:rsid w:val="006D5B77"/>
    <w:rsid w:val="00711B08"/>
    <w:rsid w:val="00772169"/>
    <w:rsid w:val="007849B6"/>
    <w:rsid w:val="007878A9"/>
    <w:rsid w:val="007C5410"/>
    <w:rsid w:val="007C5B12"/>
    <w:rsid w:val="00806557"/>
    <w:rsid w:val="00811A04"/>
    <w:rsid w:val="008214A1"/>
    <w:rsid w:val="0086239C"/>
    <w:rsid w:val="00873041"/>
    <w:rsid w:val="008B7A8E"/>
    <w:rsid w:val="008E3DD9"/>
    <w:rsid w:val="00967F97"/>
    <w:rsid w:val="009A0328"/>
    <w:rsid w:val="009F666B"/>
    <w:rsid w:val="00A41E2F"/>
    <w:rsid w:val="00A67F73"/>
    <w:rsid w:val="00A7686C"/>
    <w:rsid w:val="00A92A40"/>
    <w:rsid w:val="00AF37A1"/>
    <w:rsid w:val="00AF5636"/>
    <w:rsid w:val="00B040A1"/>
    <w:rsid w:val="00B40380"/>
    <w:rsid w:val="00B45029"/>
    <w:rsid w:val="00B4572B"/>
    <w:rsid w:val="00B73A44"/>
    <w:rsid w:val="00BB4814"/>
    <w:rsid w:val="00BB7BAC"/>
    <w:rsid w:val="00BC2844"/>
    <w:rsid w:val="00BD5BF5"/>
    <w:rsid w:val="00BE00AB"/>
    <w:rsid w:val="00BE0584"/>
    <w:rsid w:val="00BF4AE2"/>
    <w:rsid w:val="00C85633"/>
    <w:rsid w:val="00C903C5"/>
    <w:rsid w:val="00CD59B2"/>
    <w:rsid w:val="00D165FB"/>
    <w:rsid w:val="00D86F55"/>
    <w:rsid w:val="00DA0DD1"/>
    <w:rsid w:val="00E3252B"/>
    <w:rsid w:val="00E46F52"/>
    <w:rsid w:val="00ED5419"/>
    <w:rsid w:val="00F1285B"/>
    <w:rsid w:val="00F411F2"/>
    <w:rsid w:val="00F808F9"/>
    <w:rsid w:val="00F9350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6E645BB4"/>
  <w15:docId w15:val="{FB2A4D54-F821-4F72-B914-B425BE26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54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419"/>
  </w:style>
  <w:style w:type="paragraph" w:styleId="Fuzeile">
    <w:name w:val="footer"/>
    <w:basedOn w:val="Standard"/>
    <w:link w:val="FuzeileZchn"/>
    <w:uiPriority w:val="99"/>
    <w:unhideWhenUsed/>
    <w:rsid w:val="00ED54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419"/>
  </w:style>
  <w:style w:type="table" w:styleId="Tabellenraster">
    <w:name w:val="Table Grid"/>
    <w:basedOn w:val="NormaleTabelle"/>
    <w:uiPriority w:val="39"/>
    <w:rsid w:val="001B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8FE0CC4BE8A47B2471145BAA4EADC" ma:contentTypeVersion="12" ma:contentTypeDescription="Ein neues Dokument erstellen." ma:contentTypeScope="" ma:versionID="1354ad0f1bdc338112157791e2809489">
  <xsd:schema xmlns:xsd="http://www.w3.org/2001/XMLSchema" xmlns:xs="http://www.w3.org/2001/XMLSchema" xmlns:p="http://schemas.microsoft.com/office/2006/metadata/properties" xmlns:ns2="fd78d3f3-8b14-4bf1-a3fd-51e9686f12d1" xmlns:ns3="a4e02764-2755-4ce1-9aa4-ef525ed914bf" targetNamespace="http://schemas.microsoft.com/office/2006/metadata/properties" ma:root="true" ma:fieldsID="1a21f2e4427f0b3c64720a99525a59d9" ns2:_="" ns3:_="">
    <xsd:import namespace="fd78d3f3-8b14-4bf1-a3fd-51e9686f12d1"/>
    <xsd:import namespace="a4e02764-2755-4ce1-9aa4-ef525ed91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d3f3-8b14-4bf1-a3fd-51e9686f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02764-2755-4ce1-9aa4-ef525ed91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39D8E-298F-4707-A988-118075757D0D}"/>
</file>

<file path=customXml/itemProps2.xml><?xml version="1.0" encoding="utf-8"?>
<ds:datastoreItem xmlns:ds="http://schemas.openxmlformats.org/officeDocument/2006/customXml" ds:itemID="{4F7006EF-AF3B-4F2C-BC26-4D0C5FD2E660}"/>
</file>

<file path=customXml/itemProps3.xml><?xml version="1.0" encoding="utf-8"?>
<ds:datastoreItem xmlns:ds="http://schemas.openxmlformats.org/officeDocument/2006/customXml" ds:itemID="{82F907D6-03FC-4F75-AEB1-F70219A4BC38}"/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3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ULRICH Sabina</cp:lastModifiedBy>
  <cp:revision>8</cp:revision>
  <cp:lastPrinted>2022-05-18T11:47:00Z</cp:lastPrinted>
  <dcterms:created xsi:type="dcterms:W3CDTF">2022-07-15T12:51:00Z</dcterms:created>
  <dcterms:modified xsi:type="dcterms:W3CDTF">2022-07-15T12:57:00Z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508ac-8ac4-4ec6-977e-e0ef084c4e98_Enabled">
    <vt:lpwstr>true</vt:lpwstr>
  </property>
  <property fmtid="{D5CDD505-2E9C-101B-9397-08002B2CF9AE}" pid="3" name="MSIP_Label_0b9508ac-8ac4-4ec6-977e-e0ef084c4e98_SetDate">
    <vt:lpwstr>2022-07-15T12:51:50Z</vt:lpwstr>
  </property>
  <property fmtid="{D5CDD505-2E9C-101B-9397-08002B2CF9AE}" pid="4" name="MSIP_Label_0b9508ac-8ac4-4ec6-977e-e0ef084c4e98_Method">
    <vt:lpwstr>Standard</vt:lpwstr>
  </property>
  <property fmtid="{D5CDD505-2E9C-101B-9397-08002B2CF9AE}" pid="5" name="MSIP_Label_0b9508ac-8ac4-4ec6-977e-e0ef084c4e98_Name">
    <vt:lpwstr>CH_Internal</vt:lpwstr>
  </property>
  <property fmtid="{D5CDD505-2E9C-101B-9397-08002B2CF9AE}" pid="6" name="MSIP_Label_0b9508ac-8ac4-4ec6-977e-e0ef084c4e98_SiteId">
    <vt:lpwstr>396b38cc-aa65-492b-bb0e-3d94ed25a97b</vt:lpwstr>
  </property>
  <property fmtid="{D5CDD505-2E9C-101B-9397-08002B2CF9AE}" pid="7" name="MSIP_Label_0b9508ac-8ac4-4ec6-977e-e0ef084c4e98_ActionId">
    <vt:lpwstr>41c4cb49-23aa-4a72-b265-e62018a30671</vt:lpwstr>
  </property>
  <property fmtid="{D5CDD505-2E9C-101B-9397-08002B2CF9AE}" pid="8" name="MSIP_Label_0b9508ac-8ac4-4ec6-977e-e0ef084c4e98_ContentBits">
    <vt:lpwstr>4</vt:lpwstr>
  </property>
  <property fmtid="{D5CDD505-2E9C-101B-9397-08002B2CF9AE}" pid="9" name="ContentTypeId">
    <vt:lpwstr>0x0101009378FE0CC4BE8A47B2471145BAA4EADC</vt:lpwstr>
  </property>
</Properties>
</file>