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626B7" w14:textId="77777777" w:rsidR="00481F46" w:rsidRPr="00DE765F" w:rsidRDefault="00481F46" w:rsidP="00481F46">
      <w:pPr>
        <w:pStyle w:val="Standard1"/>
        <w:tabs>
          <w:tab w:val="clear" w:pos="567"/>
          <w:tab w:val="clear" w:pos="851"/>
          <w:tab w:val="clear" w:pos="1701"/>
        </w:tabs>
        <w:spacing w:before="360" w:after="120" w:line="260" w:lineRule="atLeast"/>
        <w:jc w:val="left"/>
        <w:rPr>
          <w:b/>
          <w:sz w:val="20"/>
        </w:rPr>
      </w:pPr>
      <w:r w:rsidRPr="00DE765F">
        <w:rPr>
          <w:b/>
          <w:sz w:val="28"/>
        </w:rPr>
        <w:t>Situazione giuridica</w:t>
      </w:r>
    </w:p>
    <w:p w14:paraId="6038112C" w14:textId="77777777" w:rsidR="00481F46" w:rsidRPr="00DE765F" w:rsidRDefault="00481F46" w:rsidP="00481F46">
      <w:pPr>
        <w:pStyle w:val="berschrift1"/>
        <w:rPr>
          <w:szCs w:val="22"/>
        </w:rPr>
      </w:pPr>
      <w:r w:rsidRPr="00DE765F">
        <w:t>Definizione del contratto di lavoro per personale domestico</w:t>
      </w:r>
    </w:p>
    <w:p w14:paraId="61F7A4E4" w14:textId="77777777" w:rsidR="00E333F1" w:rsidRPr="00DE765F" w:rsidRDefault="00481F46" w:rsidP="008F0436">
      <w:pPr>
        <w:pStyle w:val="PRAStandard1"/>
        <w:spacing w:line="260" w:lineRule="atLeast"/>
        <w:ind w:left="0"/>
        <w:rPr>
          <w:sz w:val="20"/>
          <w:szCs w:val="20"/>
        </w:rPr>
      </w:pPr>
      <w:r w:rsidRPr="00DE765F">
        <w:rPr>
          <w:sz w:val="20"/>
        </w:rPr>
        <w:t>In Svizzera, sempre più famiglie possono permettersi un aiuto per l'esecuzione dei lavori domestici. Il personale domestico si assume tipicamente compiti come la pulizia dell'abitazione, la cura dei bambini, la preparazione dei pasti o il lavaggio della biancheria.</w:t>
      </w:r>
    </w:p>
    <w:p w14:paraId="747DABD9" w14:textId="77777777" w:rsidR="00BA2C91" w:rsidRPr="00DE765F" w:rsidRDefault="00481F46" w:rsidP="008F0436">
      <w:pPr>
        <w:pStyle w:val="PRAStandard1"/>
        <w:spacing w:line="260" w:lineRule="atLeast"/>
        <w:ind w:left="0"/>
        <w:rPr>
          <w:sz w:val="20"/>
          <w:szCs w:val="20"/>
        </w:rPr>
      </w:pPr>
      <w:r w:rsidRPr="00DE765F">
        <w:rPr>
          <w:sz w:val="20"/>
        </w:rPr>
        <w:t xml:space="preserve">Anche se esistono regolamentazioni di legge, spesso si concorda verbalmente una retribuzione oraria, che viene corrisposta in contanti senza detrazioni. Nella maggior parte dei casi, i datori di lavoro non sanno che si rendono responsabili dell’omessa iscrizione del lavoratore all'assicurazione sociale, della mancata stipula a suo beneficio di un'assicurazione contro gli infortuni professionali nonché dell’assunzione di una persona, che potrebbe anche non disporre del permesso di lavoro o dimora. Se il datore di lavoro non adempie i propri obblighi, dovrà per esempio pagare successivamente tutti i premi dell'assicurazione dovuti in caso di infortunio più gli interessi di mora. </w:t>
      </w:r>
      <w:r w:rsidR="001E10BA" w:rsidRPr="00DE765F">
        <w:rPr>
          <w:sz w:val="20"/>
        </w:rPr>
        <w:t>In caso di recidiva</w:t>
      </w:r>
      <w:r w:rsidRPr="00DE765F">
        <w:rPr>
          <w:sz w:val="20"/>
        </w:rPr>
        <w:t xml:space="preserve">, l'importo del premio sostitutivo può essere pari da tre fino a dieci volte quello dei premi dovuti. </w:t>
      </w:r>
    </w:p>
    <w:p w14:paraId="143688B0" w14:textId="77777777" w:rsidR="00481F46" w:rsidRPr="00DE765F" w:rsidRDefault="00481F46" w:rsidP="008F0436">
      <w:pPr>
        <w:pStyle w:val="PRAStandard1"/>
        <w:spacing w:line="260" w:lineRule="atLeast"/>
        <w:ind w:left="0"/>
        <w:rPr>
          <w:strike/>
          <w:sz w:val="20"/>
          <w:szCs w:val="20"/>
        </w:rPr>
      </w:pPr>
      <w:r w:rsidRPr="00DE765F">
        <w:rPr>
          <w:sz w:val="20"/>
        </w:rPr>
        <w:t xml:space="preserve">Per il personale domestico è previsto un contratto di lavoro di forma usuale, che disciplina il rapporto di lavoro nelle economie domestiche private. Oltre alle disposizioni imperative del diritto delle obbligazioni e delle assicurazioni sociali, nell'allestimento di tale contratto </w:t>
      </w:r>
      <w:r w:rsidR="0025101B" w:rsidRPr="00DE765F">
        <w:rPr>
          <w:sz w:val="20"/>
        </w:rPr>
        <w:t xml:space="preserve">si devono tenere presenti </w:t>
      </w:r>
      <w:r w:rsidRPr="00DE765F">
        <w:rPr>
          <w:sz w:val="20"/>
        </w:rPr>
        <w:t xml:space="preserve">anche i contratti normali di lavoro "CNL" </w:t>
      </w:r>
      <w:r w:rsidR="001E10BA" w:rsidRPr="00DE765F">
        <w:rPr>
          <w:sz w:val="20"/>
        </w:rPr>
        <w:t>emanati</w:t>
      </w:r>
      <w:r w:rsidRPr="00DE765F">
        <w:rPr>
          <w:sz w:val="20"/>
        </w:rPr>
        <w:t xml:space="preserve"> dalla Confederazione e dai cantoni. In tutti i cantoni esiste (stato a </w:t>
      </w:r>
      <w:r w:rsidR="00F22C25" w:rsidRPr="00DE765F">
        <w:rPr>
          <w:sz w:val="20"/>
        </w:rPr>
        <w:t xml:space="preserve">dicembre </w:t>
      </w:r>
      <w:r w:rsidR="00DE317A" w:rsidRPr="00DE765F">
        <w:rPr>
          <w:sz w:val="20"/>
        </w:rPr>
        <w:t>2023</w:t>
      </w:r>
      <w:r w:rsidRPr="00DE765F">
        <w:rPr>
          <w:sz w:val="20"/>
        </w:rPr>
        <w:t>) un CNL per il personale domestico che regola particolari come le durate massime del lavoro, le pause, il tempo libero, i contributi sociali e le assicurazioni contro gli infortuni per tutti gli addetti che svolgono attività di economia domestica. I</w:t>
      </w:r>
      <w:r w:rsidR="001E10BA" w:rsidRPr="00DE765F">
        <w:rPr>
          <w:sz w:val="20"/>
        </w:rPr>
        <w:t xml:space="preserve">l </w:t>
      </w:r>
      <w:r w:rsidRPr="00DE765F">
        <w:rPr>
          <w:sz w:val="20"/>
        </w:rPr>
        <w:t xml:space="preserve">1° gennaio </w:t>
      </w:r>
      <w:r w:rsidR="00DE317A" w:rsidRPr="00DE765F">
        <w:rPr>
          <w:sz w:val="20"/>
        </w:rPr>
        <w:t>2023</w:t>
      </w:r>
      <w:r w:rsidRPr="00DE765F">
        <w:rPr>
          <w:sz w:val="20"/>
        </w:rPr>
        <w:t>, in virtù della "Ordinanza sul contratto normale di lavoro per il personale domestico", sono</w:t>
      </w:r>
      <w:r w:rsidR="001E10BA" w:rsidRPr="00DE765F">
        <w:rPr>
          <w:sz w:val="20"/>
        </w:rPr>
        <w:t xml:space="preserve"> inoltre</w:t>
      </w:r>
      <w:r w:rsidRPr="00DE765F">
        <w:rPr>
          <w:sz w:val="20"/>
        </w:rPr>
        <w:t xml:space="preserve"> entrate in vigore nuove prescrizioni federali sul salario che hanno aumentato i salari minimi per il personale domestico. Questi salari minimi si applicheranno fino al 31 dicembre </w:t>
      </w:r>
      <w:r w:rsidR="00DE317A" w:rsidRPr="00DE765F">
        <w:rPr>
          <w:sz w:val="20"/>
        </w:rPr>
        <w:t>2025</w:t>
      </w:r>
      <w:r w:rsidRPr="00DE765F">
        <w:rPr>
          <w:sz w:val="20"/>
        </w:rPr>
        <w:t xml:space="preserve"> in tutti i cantoni, con l'eccezione di Ginevra. Questo è infatti l'unico cantone in cui i salari minimi sono disciplinati nel CNL cantonale. I salari minimi prescritti dalla Confederazione valgono soltanto per rapporti di lavoro con un grado di occupazione minima di mediamente </w:t>
      </w:r>
      <w:proofErr w:type="gramStart"/>
      <w:r w:rsidRPr="00DE765F">
        <w:rPr>
          <w:sz w:val="20"/>
        </w:rPr>
        <w:t>5</w:t>
      </w:r>
      <w:proofErr w:type="gramEnd"/>
      <w:r w:rsidRPr="00DE765F">
        <w:rPr>
          <w:sz w:val="20"/>
        </w:rPr>
        <w:t xml:space="preserve"> ore alla settimana presso lo stesso datore di lavoro. </w:t>
      </w:r>
      <w:r w:rsidR="00B8508D" w:rsidRPr="00DE765F">
        <w:rPr>
          <w:sz w:val="20"/>
        </w:rPr>
        <w:t xml:space="preserve">Esistono </w:t>
      </w:r>
      <w:r w:rsidR="001E10BA" w:rsidRPr="00DE765F">
        <w:rPr>
          <w:sz w:val="20"/>
        </w:rPr>
        <w:t>altre eccezioni</w:t>
      </w:r>
      <w:r w:rsidRPr="00DE765F">
        <w:rPr>
          <w:sz w:val="20"/>
        </w:rPr>
        <w:t xml:space="preserve"> come p.es.</w:t>
      </w:r>
      <w:r w:rsidR="00B8508D" w:rsidRPr="00DE765F">
        <w:rPr>
          <w:sz w:val="20"/>
        </w:rPr>
        <w:t xml:space="preserve"> nel caso dei</w:t>
      </w:r>
      <w:r w:rsidRPr="00DE765F">
        <w:rPr>
          <w:sz w:val="20"/>
        </w:rPr>
        <w:t xml:space="preserve"> lavoratori alla pari,</w:t>
      </w:r>
      <w:r w:rsidR="001E10BA" w:rsidRPr="00DE765F">
        <w:rPr>
          <w:sz w:val="20"/>
        </w:rPr>
        <w:t xml:space="preserve"> </w:t>
      </w:r>
      <w:r w:rsidR="00B8508D" w:rsidRPr="00DE765F">
        <w:rPr>
          <w:sz w:val="20"/>
        </w:rPr>
        <w:t>de</w:t>
      </w:r>
      <w:r w:rsidR="001E10BA" w:rsidRPr="00DE765F">
        <w:rPr>
          <w:sz w:val="20"/>
        </w:rPr>
        <w:t>i</w:t>
      </w:r>
      <w:r w:rsidRPr="00DE765F">
        <w:rPr>
          <w:sz w:val="20"/>
        </w:rPr>
        <w:t xml:space="preserve"> praticanti, </w:t>
      </w:r>
      <w:r w:rsidR="00B8508D" w:rsidRPr="00DE765F">
        <w:rPr>
          <w:sz w:val="20"/>
        </w:rPr>
        <w:t>del</w:t>
      </w:r>
      <w:r w:rsidR="001E10BA" w:rsidRPr="00DE765F">
        <w:rPr>
          <w:sz w:val="20"/>
        </w:rPr>
        <w:t xml:space="preserve">le </w:t>
      </w:r>
      <w:r w:rsidRPr="00DE765F">
        <w:rPr>
          <w:sz w:val="20"/>
        </w:rPr>
        <w:t>persone che principalmente custodiscono bambini ecc. (si veda l'art. 2 dell'ordinanza). Invece</w:t>
      </w:r>
      <w:r w:rsidR="00B8508D" w:rsidRPr="00DE765F">
        <w:rPr>
          <w:sz w:val="20"/>
        </w:rPr>
        <w:t xml:space="preserve"> i</w:t>
      </w:r>
      <w:r w:rsidRPr="00DE765F">
        <w:rPr>
          <w:sz w:val="20"/>
        </w:rPr>
        <w:t xml:space="preserve"> CNL cantonali valgono in linea di principio per ogni impiego nei settori dell'</w:t>
      </w:r>
      <w:r w:rsidR="00551A58" w:rsidRPr="00DE765F">
        <w:rPr>
          <w:sz w:val="20"/>
        </w:rPr>
        <w:t>economia domestica. Il CNL del c</w:t>
      </w:r>
      <w:r w:rsidRPr="00DE765F">
        <w:rPr>
          <w:sz w:val="20"/>
        </w:rPr>
        <w:t>anton</w:t>
      </w:r>
      <w:r w:rsidR="00551A58" w:rsidRPr="00DE765F">
        <w:rPr>
          <w:sz w:val="20"/>
        </w:rPr>
        <w:t>e</w:t>
      </w:r>
      <w:r w:rsidRPr="00DE765F">
        <w:rPr>
          <w:sz w:val="20"/>
        </w:rPr>
        <w:t xml:space="preserve"> Zurigo vale tra l'altro anche per i lavoratori che svolgono esclusivamente o prevalentemente lavori di servizio alla casa in un'economia domestica privata. In linea di principio un contratto di lavoro scritto può derogare dalle disposizioni del CNL, ma va osservato che non si possono escludere disposizioni di cui è stata espressamente dichiarata l'obbligatorietà.</w:t>
      </w:r>
    </w:p>
    <w:p w14:paraId="0B268E4C" w14:textId="77777777" w:rsidR="00FD2205" w:rsidRPr="00DE765F" w:rsidRDefault="00481F46" w:rsidP="008F0436">
      <w:pPr>
        <w:pStyle w:val="PRAStandard1"/>
        <w:spacing w:line="260" w:lineRule="atLeast"/>
        <w:ind w:left="0"/>
        <w:rPr>
          <w:strike/>
          <w:sz w:val="20"/>
          <w:szCs w:val="20"/>
        </w:rPr>
      </w:pPr>
      <w:r w:rsidRPr="00DE765F">
        <w:rPr>
          <w:sz w:val="20"/>
        </w:rPr>
        <w:t>Il modello di contratto si basa sui requisiti minimi richiest</w:t>
      </w:r>
      <w:r w:rsidR="00D81CA0" w:rsidRPr="00DE765F">
        <w:rPr>
          <w:sz w:val="20"/>
        </w:rPr>
        <w:t>i dalla legge del c</w:t>
      </w:r>
      <w:r w:rsidRPr="00DE765F">
        <w:rPr>
          <w:sz w:val="20"/>
        </w:rPr>
        <w:t>anton</w:t>
      </w:r>
      <w:r w:rsidR="00D81CA0" w:rsidRPr="00DE765F">
        <w:rPr>
          <w:sz w:val="20"/>
        </w:rPr>
        <w:t>e</w:t>
      </w:r>
      <w:r w:rsidRPr="00DE765F">
        <w:rPr>
          <w:sz w:val="20"/>
        </w:rPr>
        <w:t xml:space="preserve"> Zurigo</w:t>
      </w:r>
      <w:r w:rsidR="00EC5B1C" w:rsidRPr="00DE765F">
        <w:rPr>
          <w:sz w:val="20"/>
        </w:rPr>
        <w:t>, per cui si esclude</w:t>
      </w:r>
      <w:r w:rsidR="00B8508D" w:rsidRPr="00DE765F">
        <w:rPr>
          <w:sz w:val="20"/>
        </w:rPr>
        <w:t xml:space="preserve"> il CNL</w:t>
      </w:r>
      <w:r w:rsidRPr="00DE765F">
        <w:rPr>
          <w:sz w:val="20"/>
        </w:rPr>
        <w:t xml:space="preserve">. </w:t>
      </w:r>
      <w:r w:rsidR="00EC5B1C" w:rsidRPr="00DE765F">
        <w:rPr>
          <w:sz w:val="20"/>
        </w:rPr>
        <w:t>Il seguente documento può essere utilizzato anche nella maggior parte degli altri cantoni, ma occorre rispettare determinate disposizioni dei singoli CNL cantonali perché obbligatorie dal punto di vista contrattuale e quindi non escludibili</w:t>
      </w:r>
      <w:r w:rsidRPr="00DE765F">
        <w:rPr>
          <w:sz w:val="20"/>
        </w:rPr>
        <w:t>. Il CNL può essere scaricato dalla raccolta di leggi che i cantoni mettono a disposizione online.</w:t>
      </w:r>
    </w:p>
    <w:p w14:paraId="612DC296" w14:textId="77777777" w:rsidR="00481F46" w:rsidRPr="00DE765F" w:rsidRDefault="00481F46" w:rsidP="008F0436">
      <w:pPr>
        <w:pStyle w:val="PRAStandard1"/>
        <w:spacing w:line="260" w:lineRule="atLeast"/>
        <w:ind w:left="0"/>
        <w:rPr>
          <w:sz w:val="20"/>
          <w:szCs w:val="20"/>
        </w:rPr>
      </w:pPr>
      <w:r w:rsidRPr="00DE765F">
        <w:rPr>
          <w:sz w:val="20"/>
        </w:rPr>
        <w:t>Per motivi di leggibilità, in tale documento è riportata solo la forma maschile.</w:t>
      </w:r>
    </w:p>
    <w:p w14:paraId="338EF18C" w14:textId="77777777" w:rsidR="00FE7889" w:rsidRPr="00DE765F" w:rsidRDefault="00FE7889" w:rsidP="008F0436">
      <w:pPr>
        <w:pStyle w:val="PRAStandard1"/>
        <w:spacing w:line="260" w:lineRule="atLeast"/>
        <w:ind w:left="0"/>
        <w:rPr>
          <w:sz w:val="20"/>
          <w:szCs w:val="20"/>
        </w:rPr>
      </w:pPr>
    </w:p>
    <w:p w14:paraId="0DD567C5" w14:textId="77777777" w:rsidR="00481F46" w:rsidRPr="00DE765F" w:rsidRDefault="00B26048" w:rsidP="008F0436">
      <w:pPr>
        <w:pStyle w:val="berschrift1"/>
        <w:rPr>
          <w:szCs w:val="22"/>
        </w:rPr>
      </w:pPr>
      <w:r w:rsidRPr="00DE765F">
        <w:br w:type="page"/>
      </w:r>
      <w:r w:rsidRPr="00DE765F">
        <w:lastRenderedPageBreak/>
        <w:t xml:space="preserve">Contenuto del contratto di lavoro </w:t>
      </w:r>
    </w:p>
    <w:p w14:paraId="4EFAB739" w14:textId="77777777" w:rsidR="00481F46" w:rsidRPr="00DE765F" w:rsidRDefault="00481F46" w:rsidP="008F0436">
      <w:pPr>
        <w:pStyle w:val="PRAStandard0"/>
        <w:spacing w:before="120" w:after="0" w:line="260" w:lineRule="atLeast"/>
        <w:contextualSpacing/>
        <w:rPr>
          <w:sz w:val="20"/>
          <w:szCs w:val="20"/>
        </w:rPr>
      </w:pPr>
      <w:r w:rsidRPr="00DE765F">
        <w:rPr>
          <w:sz w:val="20"/>
        </w:rPr>
        <w:t>Il contenuto del contratto di lavoro varia a seconda delle necessità. Dal punto di vista formale, deve riportare almeno le seguenti indicazioni:</w:t>
      </w:r>
    </w:p>
    <w:p w14:paraId="0353EA91" w14:textId="77777777" w:rsidR="00481F46" w:rsidRPr="00DE765F" w:rsidRDefault="00481F46" w:rsidP="008F0436">
      <w:pPr>
        <w:pStyle w:val="Punkt1"/>
        <w:tabs>
          <w:tab w:val="clear" w:pos="1418"/>
          <w:tab w:val="num" w:pos="567"/>
        </w:tabs>
        <w:spacing w:line="260" w:lineRule="atLeast"/>
        <w:ind w:left="567"/>
        <w:contextualSpacing/>
        <w:rPr>
          <w:sz w:val="20"/>
          <w:szCs w:val="20"/>
        </w:rPr>
      </w:pPr>
      <w:r w:rsidRPr="00DE765F">
        <w:rPr>
          <w:sz w:val="20"/>
        </w:rPr>
        <w:t xml:space="preserve">dati personali (nome, cognome, indirizzo) </w:t>
      </w:r>
    </w:p>
    <w:p w14:paraId="455A5C85" w14:textId="77777777" w:rsidR="00481F46" w:rsidRPr="00DE765F" w:rsidRDefault="00481F46" w:rsidP="008F0436">
      <w:pPr>
        <w:pStyle w:val="Punkt1"/>
        <w:tabs>
          <w:tab w:val="clear" w:pos="1418"/>
          <w:tab w:val="num" w:pos="567"/>
        </w:tabs>
        <w:spacing w:before="120" w:line="260" w:lineRule="atLeast"/>
        <w:ind w:left="567"/>
        <w:contextualSpacing/>
        <w:rPr>
          <w:sz w:val="20"/>
          <w:szCs w:val="20"/>
        </w:rPr>
      </w:pPr>
      <w:r w:rsidRPr="00DE765F">
        <w:rPr>
          <w:sz w:val="20"/>
        </w:rPr>
        <w:t>data d’inizio del rapporto di lavoro</w:t>
      </w:r>
    </w:p>
    <w:p w14:paraId="369C3BBA" w14:textId="77777777" w:rsidR="00481F46" w:rsidRPr="00DE765F" w:rsidRDefault="00481F46" w:rsidP="008F0436">
      <w:pPr>
        <w:pStyle w:val="Punkt1"/>
        <w:tabs>
          <w:tab w:val="clear" w:pos="1418"/>
          <w:tab w:val="num" w:pos="567"/>
        </w:tabs>
        <w:spacing w:before="120" w:line="260" w:lineRule="atLeast"/>
        <w:ind w:left="567"/>
        <w:contextualSpacing/>
        <w:rPr>
          <w:sz w:val="20"/>
          <w:szCs w:val="20"/>
        </w:rPr>
      </w:pPr>
      <w:r w:rsidRPr="00DE765F">
        <w:rPr>
          <w:sz w:val="20"/>
        </w:rPr>
        <w:t xml:space="preserve">dati concernenti l'attività concordata e il grado di occupazione </w:t>
      </w:r>
    </w:p>
    <w:p w14:paraId="22AC1E25" w14:textId="77777777" w:rsidR="00481F46" w:rsidRPr="00DE765F" w:rsidRDefault="00481F46" w:rsidP="008F0436">
      <w:pPr>
        <w:pStyle w:val="Punkt1"/>
        <w:tabs>
          <w:tab w:val="clear" w:pos="1418"/>
          <w:tab w:val="num" w:pos="567"/>
        </w:tabs>
        <w:spacing w:before="120" w:line="260" w:lineRule="atLeast"/>
        <w:ind w:left="567"/>
        <w:contextualSpacing/>
        <w:rPr>
          <w:sz w:val="20"/>
          <w:szCs w:val="20"/>
        </w:rPr>
      </w:pPr>
      <w:r w:rsidRPr="00DE765F">
        <w:rPr>
          <w:sz w:val="20"/>
        </w:rPr>
        <w:t>dati concernenti la retribuzione e le assicurazioni sociali</w:t>
      </w:r>
    </w:p>
    <w:p w14:paraId="400D4789" w14:textId="77777777" w:rsidR="00481F46" w:rsidRPr="00DE765F" w:rsidRDefault="00481F46" w:rsidP="008F0436">
      <w:pPr>
        <w:pStyle w:val="Punkt1"/>
        <w:tabs>
          <w:tab w:val="clear" w:pos="1418"/>
          <w:tab w:val="num" w:pos="567"/>
        </w:tabs>
        <w:spacing w:line="240" w:lineRule="auto"/>
        <w:ind w:left="567"/>
        <w:rPr>
          <w:sz w:val="20"/>
          <w:szCs w:val="20"/>
        </w:rPr>
      </w:pPr>
      <w:r w:rsidRPr="00DE765F">
        <w:rPr>
          <w:sz w:val="20"/>
        </w:rPr>
        <w:t xml:space="preserve">data e firma autografa delle parti </w:t>
      </w:r>
    </w:p>
    <w:p w14:paraId="587E214B" w14:textId="77777777" w:rsidR="00481F46" w:rsidRPr="00DE765F" w:rsidRDefault="00481F46" w:rsidP="008F0436">
      <w:pPr>
        <w:pStyle w:val="Punkt1"/>
        <w:numPr>
          <w:ilvl w:val="0"/>
          <w:numId w:val="0"/>
        </w:numPr>
        <w:spacing w:line="240" w:lineRule="auto"/>
        <w:rPr>
          <w:sz w:val="20"/>
          <w:szCs w:val="20"/>
        </w:rPr>
      </w:pPr>
      <w:r w:rsidRPr="00DE765F">
        <w:rPr>
          <w:sz w:val="20"/>
        </w:rPr>
        <w:t>Il contratto di lavoro dovrebbe inoltre disciplinare nel dettaglio i seguenti punti:</w:t>
      </w:r>
    </w:p>
    <w:p w14:paraId="79D021DE" w14:textId="77777777" w:rsidR="00481F46" w:rsidRPr="00DE765F" w:rsidRDefault="00481F46" w:rsidP="008F0436">
      <w:pPr>
        <w:pStyle w:val="berschrift1"/>
        <w:rPr>
          <w:szCs w:val="22"/>
        </w:rPr>
      </w:pPr>
      <w:r w:rsidRPr="00DE765F">
        <w:t>Vacanze</w:t>
      </w:r>
    </w:p>
    <w:p w14:paraId="40B049DE" w14:textId="77777777" w:rsidR="00816B7E" w:rsidRPr="00DE765F" w:rsidRDefault="00481F46" w:rsidP="008F0436">
      <w:pPr>
        <w:pStyle w:val="PRAStandard1"/>
        <w:spacing w:line="260" w:lineRule="atLeast"/>
        <w:ind w:left="0"/>
        <w:rPr>
          <w:sz w:val="20"/>
          <w:szCs w:val="20"/>
        </w:rPr>
      </w:pPr>
      <w:r w:rsidRPr="00DE765F">
        <w:rPr>
          <w:sz w:val="20"/>
        </w:rPr>
        <w:t xml:space="preserve">Secondo il diritto delle obbligazioni, il lavoratore ha normalmente diritto a 4 settimane di vacanze l'anno (o 5 settimane se ha meno di 20 anni). Di solito i CNL cantonali prevedono ulteriori regolamentazioni in materia, che possono essere parzialmente escluse per contratto. In tal caso, il diritto alle vacanze può essere compensato mensilmente con la retribuzione, se il lavoratore è impiegato con un salario orario. Il supplemento per l'indennità di vacanza ammonta rispettivamente all'8,33% (4 settimane) o al 10,63% (5 settimane) della retribuzione oraria. Si deve osservare che la regolamentazione prescelta per l'indennità di vacanza deve essere esplicitamente concordata nel contratto di lavoro. </w:t>
      </w:r>
      <w:proofErr w:type="gramStart"/>
      <w:r w:rsidRPr="00DE765F">
        <w:rPr>
          <w:sz w:val="20"/>
        </w:rPr>
        <w:t>Nel conteggi</w:t>
      </w:r>
      <w:proofErr w:type="gramEnd"/>
      <w:r w:rsidR="00F73E52" w:rsidRPr="00DE765F">
        <w:rPr>
          <w:sz w:val="20"/>
        </w:rPr>
        <w:tab/>
      </w:r>
      <w:r w:rsidRPr="00DE765F">
        <w:rPr>
          <w:sz w:val="20"/>
        </w:rPr>
        <w:t xml:space="preserve">o mensile del salario si deve inoltre riportare l'avere di vacanza o la quota d'indennità corrisposta. </w:t>
      </w:r>
    </w:p>
    <w:p w14:paraId="460EAC2E" w14:textId="77777777" w:rsidR="00481F46" w:rsidRPr="00DE765F" w:rsidRDefault="00481F46" w:rsidP="008F0436">
      <w:pPr>
        <w:pStyle w:val="berschrift1"/>
        <w:rPr>
          <w:szCs w:val="22"/>
        </w:rPr>
      </w:pPr>
      <w:r w:rsidRPr="00DE765F">
        <w:t>Importo del salario minimo</w:t>
      </w:r>
    </w:p>
    <w:p w14:paraId="3BF03515" w14:textId="77777777" w:rsidR="00481F46" w:rsidRPr="00DE765F" w:rsidRDefault="00481F46" w:rsidP="008F0436">
      <w:pPr>
        <w:pStyle w:val="PRAStandard1"/>
        <w:spacing w:line="260" w:lineRule="atLeast"/>
        <w:ind w:left="0"/>
        <w:rPr>
          <w:sz w:val="20"/>
          <w:szCs w:val="20"/>
        </w:rPr>
      </w:pPr>
      <w:r w:rsidRPr="00DE765F">
        <w:rPr>
          <w:sz w:val="20"/>
        </w:rPr>
        <w:t>Dal 1° gen</w:t>
      </w:r>
      <w:r w:rsidR="000F36BA" w:rsidRPr="00DE765F">
        <w:rPr>
          <w:sz w:val="20"/>
        </w:rPr>
        <w:t>naio 2017</w:t>
      </w:r>
      <w:r w:rsidRPr="00DE765F">
        <w:rPr>
          <w:sz w:val="20"/>
        </w:rPr>
        <w:t xml:space="preserve">, per i salari minimi nell'ambito dell'economia domestica vale la nuova regolamentazione federale. Si devono distinguere le seguenti categorie: "non qualificato", "non qualificato con almeno 4 anni di esperienza professionale (min. 5 ore alla settimana)" e "qualificato (con attestato federale di capacità (AFC)" o "qualificato con certificato federale di formazione pratica (CFP))". Il salario minimo lordo, senza indennità di vacanza, ammonta a: </w:t>
      </w:r>
    </w:p>
    <w:p w14:paraId="09312E57" w14:textId="77777777" w:rsidR="00481F46" w:rsidRPr="00DE765F" w:rsidRDefault="00481F46" w:rsidP="002C7041">
      <w:pPr>
        <w:pStyle w:val="PRAStandard1"/>
        <w:numPr>
          <w:ilvl w:val="0"/>
          <w:numId w:val="5"/>
        </w:numPr>
        <w:tabs>
          <w:tab w:val="clear" w:pos="851"/>
          <w:tab w:val="left" w:pos="284"/>
          <w:tab w:val="left" w:pos="5245"/>
        </w:tabs>
        <w:spacing w:line="260" w:lineRule="atLeast"/>
        <w:contextualSpacing/>
        <w:rPr>
          <w:sz w:val="20"/>
          <w:szCs w:val="20"/>
        </w:rPr>
      </w:pPr>
      <w:r w:rsidRPr="00DE765F">
        <w:t>per lavoratori non qualificati</w:t>
      </w:r>
      <w:r w:rsidRPr="00DE765F">
        <w:tab/>
        <w:t xml:space="preserve">CHF </w:t>
      </w:r>
      <w:r w:rsidR="00DE317A" w:rsidRPr="00DE765F">
        <w:t>19.50</w:t>
      </w:r>
      <w:r w:rsidR="00DE317A" w:rsidRPr="00DE765F">
        <w:rPr>
          <w:b/>
        </w:rPr>
        <w:t xml:space="preserve"> </w:t>
      </w:r>
      <w:r w:rsidRPr="00DE765F">
        <w:t>all'ora</w:t>
      </w:r>
      <w:r w:rsidRPr="00DE765F">
        <w:rPr>
          <w:sz w:val="20"/>
        </w:rPr>
        <w:t xml:space="preserve"> </w:t>
      </w:r>
    </w:p>
    <w:p w14:paraId="3ECB6C90" w14:textId="77777777" w:rsidR="00481F46" w:rsidRPr="00DE765F" w:rsidRDefault="00481F46" w:rsidP="002C7041">
      <w:pPr>
        <w:pStyle w:val="PRAStandard1"/>
        <w:numPr>
          <w:ilvl w:val="0"/>
          <w:numId w:val="5"/>
        </w:numPr>
        <w:tabs>
          <w:tab w:val="clear" w:pos="851"/>
          <w:tab w:val="left" w:pos="284"/>
          <w:tab w:val="left" w:pos="5245"/>
        </w:tabs>
        <w:spacing w:line="260" w:lineRule="atLeast"/>
        <w:ind w:left="284" w:hanging="284"/>
        <w:contextualSpacing/>
        <w:jc w:val="left"/>
        <w:rPr>
          <w:sz w:val="20"/>
          <w:szCs w:val="20"/>
        </w:rPr>
      </w:pPr>
      <w:r w:rsidRPr="00DE765F">
        <w:rPr>
          <w:sz w:val="20"/>
        </w:rPr>
        <w:t>per lavoratori non qualificati con almeno quattro anni</w:t>
      </w:r>
      <w:r w:rsidRPr="00DE765F">
        <w:rPr>
          <w:sz w:val="20"/>
          <w:szCs w:val="20"/>
        </w:rPr>
        <w:br/>
      </w:r>
      <w:r w:rsidRPr="00DE765F">
        <w:rPr>
          <w:sz w:val="20"/>
        </w:rPr>
        <w:t>di esperienza professionale nell'economia domestica</w:t>
      </w:r>
      <w:r w:rsidRPr="00DE765F">
        <w:tab/>
      </w:r>
      <w:r w:rsidRPr="00DE765F">
        <w:rPr>
          <w:szCs w:val="22"/>
        </w:rPr>
        <w:t xml:space="preserve">CHF </w:t>
      </w:r>
      <w:r w:rsidR="00DE317A" w:rsidRPr="00DE765F">
        <w:rPr>
          <w:szCs w:val="22"/>
        </w:rPr>
        <w:t xml:space="preserve">21.40 </w:t>
      </w:r>
      <w:r w:rsidRPr="00DE765F">
        <w:rPr>
          <w:szCs w:val="22"/>
        </w:rPr>
        <w:t>all'ora</w:t>
      </w:r>
    </w:p>
    <w:p w14:paraId="1D10A98E" w14:textId="77777777" w:rsidR="00481F46" w:rsidRPr="00DE765F" w:rsidRDefault="00481F46" w:rsidP="002C7041">
      <w:pPr>
        <w:pStyle w:val="PRAStandard1"/>
        <w:numPr>
          <w:ilvl w:val="0"/>
          <w:numId w:val="5"/>
        </w:numPr>
        <w:tabs>
          <w:tab w:val="clear" w:pos="851"/>
          <w:tab w:val="left" w:pos="284"/>
          <w:tab w:val="left" w:pos="5245"/>
        </w:tabs>
        <w:spacing w:line="260" w:lineRule="atLeast"/>
        <w:contextualSpacing/>
        <w:rPr>
          <w:sz w:val="20"/>
          <w:szCs w:val="20"/>
        </w:rPr>
      </w:pPr>
      <w:r w:rsidRPr="00DE765F">
        <w:t>per lavorat</w:t>
      </w:r>
      <w:r w:rsidR="000F36BA" w:rsidRPr="00DE765F">
        <w:t>ori qualificati con AFC</w:t>
      </w:r>
      <w:r w:rsidR="000F36BA" w:rsidRPr="00DE765F">
        <w:tab/>
        <w:t xml:space="preserve">CHF </w:t>
      </w:r>
      <w:r w:rsidR="00DE317A" w:rsidRPr="00DE765F">
        <w:t xml:space="preserve">23.55 </w:t>
      </w:r>
      <w:r w:rsidRPr="00DE765F">
        <w:t>all'ora</w:t>
      </w:r>
    </w:p>
    <w:p w14:paraId="23456CE0" w14:textId="77777777" w:rsidR="00481F46" w:rsidRPr="00DE765F" w:rsidRDefault="00481F46" w:rsidP="002C7041">
      <w:pPr>
        <w:pStyle w:val="PRAStandard1"/>
        <w:numPr>
          <w:ilvl w:val="0"/>
          <w:numId w:val="5"/>
        </w:numPr>
        <w:tabs>
          <w:tab w:val="clear" w:pos="851"/>
          <w:tab w:val="left" w:pos="284"/>
          <w:tab w:val="left" w:pos="5245"/>
        </w:tabs>
        <w:spacing w:line="260" w:lineRule="atLeast"/>
        <w:rPr>
          <w:sz w:val="20"/>
          <w:szCs w:val="20"/>
        </w:rPr>
      </w:pPr>
      <w:r w:rsidRPr="00DE765F">
        <w:t>per lavorat</w:t>
      </w:r>
      <w:r w:rsidR="000F36BA" w:rsidRPr="00DE765F">
        <w:t>ori qualificati con CFP</w:t>
      </w:r>
      <w:r w:rsidR="000F36BA" w:rsidRPr="00DE765F">
        <w:tab/>
        <w:t xml:space="preserve">CHF </w:t>
      </w:r>
      <w:r w:rsidR="00DE317A" w:rsidRPr="00DE765F">
        <w:t xml:space="preserve">21.40 </w:t>
      </w:r>
      <w:r w:rsidRPr="00DE765F">
        <w:t>all'ora</w:t>
      </w:r>
    </w:p>
    <w:p w14:paraId="396EA15F" w14:textId="77777777" w:rsidR="00481F46" w:rsidRPr="00DE765F" w:rsidRDefault="00481F46" w:rsidP="008F0436">
      <w:pPr>
        <w:pStyle w:val="PRAStandard1"/>
        <w:spacing w:line="260" w:lineRule="atLeast"/>
        <w:ind w:left="0"/>
        <w:rPr>
          <w:sz w:val="20"/>
          <w:szCs w:val="20"/>
        </w:rPr>
      </w:pPr>
      <w:r w:rsidRPr="00DE765F">
        <w:rPr>
          <w:sz w:val="20"/>
        </w:rPr>
        <w:t>Questa retribuzione minima dovrà essere rispettata. Restano riservate le eccezioni di cui all'art. 2 dell'ordinanza sul contratto normale di lavoro per il personale domestico.</w:t>
      </w:r>
    </w:p>
    <w:p w14:paraId="643184BD" w14:textId="77777777" w:rsidR="00481F46" w:rsidRPr="00DE765F" w:rsidRDefault="00481F46" w:rsidP="008F0436">
      <w:pPr>
        <w:pStyle w:val="berschrift1"/>
        <w:numPr>
          <w:ilvl w:val="0"/>
          <w:numId w:val="0"/>
        </w:numPr>
        <w:rPr>
          <w:szCs w:val="22"/>
        </w:rPr>
      </w:pPr>
      <w:r w:rsidRPr="00DE765F">
        <w:t>4.1</w:t>
      </w:r>
      <w:r w:rsidRPr="00DE765F">
        <w:tab/>
        <w:t>Detrazioni per le assicurazioni sociali</w:t>
      </w:r>
    </w:p>
    <w:p w14:paraId="5ABE2E96" w14:textId="77777777" w:rsidR="00481F46" w:rsidRPr="00DE765F" w:rsidRDefault="00481F46" w:rsidP="008F0436">
      <w:pPr>
        <w:pStyle w:val="PRAStandard1"/>
        <w:spacing w:line="260" w:lineRule="atLeast"/>
        <w:ind w:left="0"/>
        <w:rPr>
          <w:sz w:val="20"/>
          <w:szCs w:val="20"/>
        </w:rPr>
      </w:pPr>
      <w:r w:rsidRPr="00DE765F">
        <w:rPr>
          <w:sz w:val="20"/>
        </w:rPr>
        <w:t>Il datore di lavoro è responsabile dell'iscrizione del lavoratore all'assicurazione sociale e del versamento dei contributi riguardanti l'assicurazione vecchiaia e superstiti, l'assicurazione invalidità, l'indennità per perdita di guadagno e l'assicurazione disoccupazione. La metà di questi contributi (6,2</w:t>
      </w:r>
      <w:r w:rsidR="000F36BA" w:rsidRPr="00DE765F">
        <w:rPr>
          <w:sz w:val="20"/>
        </w:rPr>
        <w:t>2</w:t>
      </w:r>
      <w:r w:rsidRPr="00DE765F">
        <w:rPr>
          <w:sz w:val="20"/>
        </w:rPr>
        <w:t xml:space="preserve">5%) è a carico del datore di lavoro, l'altra metà del lavoratore. La procedura di iscrizione per questo tipo di assunzione non è complessa e può essere eseguita inviando un semplice modulo alla cassa di compensazione cantonale. </w:t>
      </w:r>
    </w:p>
    <w:p w14:paraId="4D0E07DC" w14:textId="77777777" w:rsidR="00B26048" w:rsidRPr="00DE765F" w:rsidRDefault="00B26048" w:rsidP="008F0436">
      <w:pPr>
        <w:pStyle w:val="PRAStandard1"/>
        <w:spacing w:line="260" w:lineRule="atLeast"/>
        <w:ind w:left="0"/>
        <w:rPr>
          <w:sz w:val="20"/>
          <w:szCs w:val="20"/>
        </w:rPr>
      </w:pPr>
    </w:p>
    <w:p w14:paraId="2E5054D2" w14:textId="77777777" w:rsidR="00481F46" w:rsidRPr="00DE765F" w:rsidRDefault="00481F46" w:rsidP="008F0436">
      <w:pPr>
        <w:pStyle w:val="berschrift1"/>
        <w:numPr>
          <w:ilvl w:val="0"/>
          <w:numId w:val="0"/>
        </w:numPr>
        <w:rPr>
          <w:szCs w:val="22"/>
        </w:rPr>
      </w:pPr>
      <w:r w:rsidRPr="00DE765F">
        <w:t>4.2</w:t>
      </w:r>
      <w:r w:rsidRPr="00DE765F">
        <w:tab/>
        <w:t>Assicurazione d'indennità giornaliera di malattia</w:t>
      </w:r>
    </w:p>
    <w:p w14:paraId="5AD2C438" w14:textId="77777777" w:rsidR="00B26048" w:rsidRPr="00DE765F" w:rsidRDefault="00EE53CB" w:rsidP="008F0436">
      <w:pPr>
        <w:pStyle w:val="PRAStandard1"/>
        <w:spacing w:line="260" w:lineRule="atLeast"/>
        <w:ind w:left="0"/>
        <w:rPr>
          <w:sz w:val="20"/>
          <w:szCs w:val="20"/>
        </w:rPr>
      </w:pPr>
      <w:r w:rsidRPr="00DE765F">
        <w:rPr>
          <w:sz w:val="20"/>
        </w:rPr>
        <w:t xml:space="preserve">Il CNL di alcuni cantoni prescrive l'obbligo per il datore di lavoro di stipulare anche un'assicurazione d'indennità giornaliera di malattia. Questa norma </w:t>
      </w:r>
      <w:proofErr w:type="gramStart"/>
      <w:r w:rsidRPr="00DE765F">
        <w:rPr>
          <w:sz w:val="20"/>
        </w:rPr>
        <w:t xml:space="preserve">non è </w:t>
      </w:r>
      <w:r w:rsidR="00306DEE" w:rsidRPr="00DE765F">
        <w:rPr>
          <w:sz w:val="20"/>
        </w:rPr>
        <w:t>giuridicamente obbligatore</w:t>
      </w:r>
      <w:proofErr w:type="gramEnd"/>
      <w:r w:rsidR="00D81CA0" w:rsidRPr="00DE765F">
        <w:rPr>
          <w:sz w:val="20"/>
        </w:rPr>
        <w:t xml:space="preserve"> nel CNL del c</w:t>
      </w:r>
      <w:r w:rsidRPr="00DE765F">
        <w:rPr>
          <w:sz w:val="20"/>
        </w:rPr>
        <w:t>anton</w:t>
      </w:r>
      <w:r w:rsidR="00D81CA0" w:rsidRPr="00DE765F">
        <w:rPr>
          <w:sz w:val="20"/>
        </w:rPr>
        <w:t>e</w:t>
      </w:r>
      <w:r w:rsidRPr="00DE765F">
        <w:rPr>
          <w:sz w:val="20"/>
        </w:rPr>
        <w:t xml:space="preserve"> </w:t>
      </w:r>
      <w:r w:rsidRPr="00DE765F">
        <w:rPr>
          <w:sz w:val="20"/>
        </w:rPr>
        <w:lastRenderedPageBreak/>
        <w:t>Zurigo, ma il contratto di lavoro deve s</w:t>
      </w:r>
      <w:r w:rsidR="00E37864" w:rsidRPr="00DE765F">
        <w:rPr>
          <w:sz w:val="20"/>
        </w:rPr>
        <w:t>pecificare</w:t>
      </w:r>
      <w:r w:rsidRPr="00DE765F">
        <w:rPr>
          <w:sz w:val="20"/>
        </w:rPr>
        <w:t xml:space="preserve"> se tale assicurazione non è stata stipulata (a meno che il CNL non sia interamente escluso). </w:t>
      </w:r>
    </w:p>
    <w:p w14:paraId="62BE8091" w14:textId="77777777" w:rsidR="00943287" w:rsidRPr="00DE765F" w:rsidRDefault="00943287" w:rsidP="008F0436">
      <w:pPr>
        <w:pStyle w:val="PRAStandard1"/>
        <w:spacing w:line="260" w:lineRule="atLeast"/>
        <w:ind w:left="0"/>
        <w:rPr>
          <w:sz w:val="20"/>
          <w:szCs w:val="20"/>
        </w:rPr>
      </w:pPr>
      <w:r w:rsidRPr="00DE765F">
        <w:rPr>
          <w:sz w:val="20"/>
        </w:rPr>
        <w:t>Se il datore di lavoro stipula un'assicurazione d'indennità giornaliera di malattia, deve essere espressamente concordata nel contratto di lavoro e concedere in linea di principio l'80% del salario per almeno 720 giorni. I premi devono essere sostenuti per almeno la metà dal datore di lavoro.</w:t>
      </w:r>
    </w:p>
    <w:p w14:paraId="41572DEA" w14:textId="77777777" w:rsidR="00481F46" w:rsidRPr="00DE765F" w:rsidRDefault="007944AD" w:rsidP="008F0436">
      <w:pPr>
        <w:pStyle w:val="berschrift1"/>
        <w:numPr>
          <w:ilvl w:val="0"/>
          <w:numId w:val="0"/>
        </w:numPr>
        <w:rPr>
          <w:szCs w:val="22"/>
        </w:rPr>
      </w:pPr>
      <w:r w:rsidRPr="00DE765F">
        <w:t>4.3</w:t>
      </w:r>
      <w:r w:rsidRPr="00DE765F">
        <w:tab/>
        <w:t>Assicurazione contro gli infortuni</w:t>
      </w:r>
    </w:p>
    <w:p w14:paraId="488951C9" w14:textId="77777777" w:rsidR="00481F46" w:rsidRPr="00DE765F" w:rsidRDefault="00481F46" w:rsidP="008F0436">
      <w:pPr>
        <w:pStyle w:val="PRAStandard1"/>
        <w:spacing w:line="260" w:lineRule="atLeast"/>
        <w:ind w:left="0"/>
        <w:rPr>
          <w:sz w:val="20"/>
          <w:szCs w:val="20"/>
        </w:rPr>
      </w:pPr>
      <w:r w:rsidRPr="00DE765F">
        <w:rPr>
          <w:sz w:val="20"/>
        </w:rPr>
        <w:t xml:space="preserve">Il datore di lavoro è sempre tenuto a stipulare un'assicurazione contro gli infortuni professionali per il lavoratore. I premi ammontano ad almeno CHF </w:t>
      </w:r>
      <w:proofErr w:type="gramStart"/>
      <w:r w:rsidRPr="00DE765F">
        <w:rPr>
          <w:sz w:val="20"/>
        </w:rPr>
        <w:t>100.-</w:t>
      </w:r>
      <w:proofErr w:type="gramEnd"/>
      <w:r w:rsidRPr="00DE765F">
        <w:rPr>
          <w:sz w:val="20"/>
        </w:rPr>
        <w:t xml:space="preserve"> all'anno e sono a carico del datore di lavoro. Se il lavoratore è impiegato presso più datori di lavoro, ciascuno di essi deve tassativamente provvedere a questa copertura assicurativa.</w:t>
      </w:r>
    </w:p>
    <w:p w14:paraId="57135573" w14:textId="77777777" w:rsidR="00481F46" w:rsidRPr="00DE765F" w:rsidRDefault="00481F46" w:rsidP="008F0436">
      <w:pPr>
        <w:pStyle w:val="PRAStandard1"/>
        <w:spacing w:line="260" w:lineRule="atLeast"/>
        <w:ind w:left="0"/>
        <w:rPr>
          <w:sz w:val="20"/>
          <w:szCs w:val="20"/>
        </w:rPr>
      </w:pPr>
      <w:r w:rsidRPr="00DE765F">
        <w:rPr>
          <w:sz w:val="20"/>
        </w:rPr>
        <w:t>Si dovrà stipulare un'assicurazione contro gli infortuni non professionali soltanto se l’attività svolta dal lavoratore presso il datore di lavoro supera le 8 ore settimanali. In tal caso, i premi assicurativi possono essere interamente detratti dal salario.</w:t>
      </w:r>
    </w:p>
    <w:p w14:paraId="1BC1F6EB" w14:textId="77777777" w:rsidR="00481F46" w:rsidRPr="00DE765F" w:rsidRDefault="00481F46" w:rsidP="008F0436">
      <w:pPr>
        <w:pStyle w:val="berschrift1"/>
        <w:rPr>
          <w:szCs w:val="22"/>
        </w:rPr>
      </w:pPr>
      <w:r w:rsidRPr="00DE765F">
        <w:t>Permesso</w:t>
      </w:r>
    </w:p>
    <w:p w14:paraId="7B2A5C8D" w14:textId="77777777" w:rsidR="00481F46" w:rsidRPr="00DE765F" w:rsidRDefault="00481F46" w:rsidP="008F0436">
      <w:pPr>
        <w:pStyle w:val="PRAStandard1"/>
        <w:spacing w:line="260" w:lineRule="atLeast"/>
        <w:ind w:left="0"/>
        <w:rPr>
          <w:sz w:val="20"/>
          <w:szCs w:val="20"/>
        </w:rPr>
      </w:pPr>
      <w:r w:rsidRPr="00DE765F">
        <w:rPr>
          <w:sz w:val="20"/>
        </w:rPr>
        <w:t>È nell'interesse del datore di lavoro accertarsi che i suoi lavoratori dispongano di permessi di dimora e di lavoro validi. L'assunzione di una persona senza permessi può avere gravi conseguenze di carattere penale non solo per il lavoratore, ma anche per il datore di lavoro (pena detentiva o pecuniaria secondo l'art. 117 legge federale sugli stranieri (</w:t>
      </w:r>
      <w:proofErr w:type="spellStart"/>
      <w:r w:rsidRPr="00DE765F">
        <w:rPr>
          <w:sz w:val="20"/>
        </w:rPr>
        <w:t>LStr</w:t>
      </w:r>
      <w:proofErr w:type="spellEnd"/>
      <w:r w:rsidRPr="00DE765F">
        <w:rPr>
          <w:sz w:val="20"/>
        </w:rPr>
        <w:t xml:space="preserve">)). La soluzione migliore sarebbe che il datore di lavoro verificasse l'esistenza di un permesso di dimora o di lavoro valido prima di stipulare il contratto. </w:t>
      </w:r>
    </w:p>
    <w:p w14:paraId="232D7C7E" w14:textId="77777777" w:rsidR="00481F46" w:rsidRPr="00DE765F" w:rsidRDefault="00481F46" w:rsidP="008F0436">
      <w:pPr>
        <w:pStyle w:val="berschrift1"/>
        <w:rPr>
          <w:szCs w:val="22"/>
        </w:rPr>
      </w:pPr>
      <w:r w:rsidRPr="00DE765F">
        <w:t>Forma del contratto di lavoro</w:t>
      </w:r>
    </w:p>
    <w:p w14:paraId="230DBD93" w14:textId="77777777" w:rsidR="00481F46" w:rsidRPr="00DE765F" w:rsidRDefault="00863C58" w:rsidP="008F0436">
      <w:pPr>
        <w:pStyle w:val="PRAStandard1"/>
        <w:spacing w:line="260" w:lineRule="atLeast"/>
        <w:ind w:left="0"/>
        <w:rPr>
          <w:sz w:val="20"/>
          <w:szCs w:val="20"/>
        </w:rPr>
      </w:pPr>
      <w:r w:rsidRPr="00DE765F">
        <w:rPr>
          <w:sz w:val="20"/>
        </w:rPr>
        <w:t xml:space="preserve">Se il rapporto di lavoro dura per oltre un mese, il datore di lavoro deve informare per iscritto il lavoratore su </w:t>
      </w:r>
      <w:r w:rsidR="00306DEE" w:rsidRPr="00DE765F">
        <w:rPr>
          <w:sz w:val="20"/>
        </w:rPr>
        <w:t>vari</w:t>
      </w:r>
      <w:r w:rsidRPr="00DE765F">
        <w:rPr>
          <w:sz w:val="20"/>
        </w:rPr>
        <w:t xml:space="preserve"> punti di tale rapporto e, per questo motivo, la soluzione migliore sarebbe convenire il rispettivo contratto per iscritto </w:t>
      </w:r>
      <w:r w:rsidR="00481F46" w:rsidRPr="00DE765F">
        <w:rPr>
          <w:sz w:val="20"/>
        </w:rPr>
        <w:t xml:space="preserve">(art. 330b CO). </w:t>
      </w:r>
    </w:p>
    <w:p w14:paraId="612E7509" w14:textId="77777777" w:rsidR="00481F46" w:rsidRPr="00DE765F" w:rsidRDefault="00481F46" w:rsidP="008F0436">
      <w:pPr>
        <w:pStyle w:val="berschrift1"/>
        <w:rPr>
          <w:szCs w:val="22"/>
        </w:rPr>
      </w:pPr>
      <w:r w:rsidRPr="00DE765F">
        <w:t>Cessazione del rapporto di lavoro</w:t>
      </w:r>
    </w:p>
    <w:p w14:paraId="4E4CC2CB" w14:textId="77777777" w:rsidR="00481F46" w:rsidRPr="00DE765F" w:rsidRDefault="00481F46" w:rsidP="008F0436">
      <w:pPr>
        <w:pStyle w:val="PRAStandard0"/>
        <w:spacing w:before="120" w:after="120" w:line="260" w:lineRule="atLeast"/>
        <w:rPr>
          <w:sz w:val="20"/>
          <w:szCs w:val="20"/>
        </w:rPr>
      </w:pPr>
      <w:r w:rsidRPr="00DE765F">
        <w:rPr>
          <w:sz w:val="20"/>
        </w:rPr>
        <w:t xml:space="preserve">Il rapporto di lavoro cessa mediante disdetta. I termini sono di un mese nel primo anno di servizio, </w:t>
      </w:r>
      <w:r w:rsidR="008C4F8F" w:rsidRPr="00DE765F">
        <w:rPr>
          <w:sz w:val="20"/>
        </w:rPr>
        <w:t xml:space="preserve">di </w:t>
      </w:r>
      <w:r w:rsidRPr="00DE765F">
        <w:rPr>
          <w:sz w:val="20"/>
        </w:rPr>
        <w:t>due mesi dal secondo fino al nono anno e in seguito di tre mesi. In linea di massima il rapporto di lavoro viene terminato sempre alla fine di un mese, ma questa regola può essere modificata di comune accordo.</w:t>
      </w:r>
    </w:p>
    <w:p w14:paraId="71D9CE7E" w14:textId="77777777" w:rsidR="00481F46" w:rsidRPr="00DE765F" w:rsidRDefault="00481F46" w:rsidP="008F0436">
      <w:pPr>
        <w:pStyle w:val="PRAStandard0"/>
        <w:spacing w:line="240" w:lineRule="auto"/>
        <w:jc w:val="center"/>
        <w:rPr>
          <w:b/>
          <w:sz w:val="32"/>
          <w:szCs w:val="32"/>
        </w:rPr>
      </w:pPr>
      <w:r w:rsidRPr="00DE765F">
        <w:br w:type="page"/>
      </w:r>
      <w:r w:rsidRPr="00DE765F">
        <w:rPr>
          <w:b/>
          <w:sz w:val="32"/>
        </w:rPr>
        <w:lastRenderedPageBreak/>
        <w:t>Contratto di lavoro</w:t>
      </w:r>
    </w:p>
    <w:p w14:paraId="4BD3B56E" w14:textId="77777777" w:rsidR="00481F46" w:rsidRPr="00DE765F" w:rsidRDefault="00481F46" w:rsidP="008F0436">
      <w:pPr>
        <w:pStyle w:val="PRAStandard0"/>
        <w:spacing w:before="0" w:after="0" w:line="240" w:lineRule="auto"/>
      </w:pPr>
    </w:p>
    <w:p w14:paraId="13E407F8" w14:textId="77777777" w:rsidR="00481F46" w:rsidRPr="00DE765F" w:rsidRDefault="00481F46" w:rsidP="008F0436">
      <w:pPr>
        <w:pStyle w:val="PRAStandard0"/>
        <w:spacing w:before="0" w:after="0" w:line="240" w:lineRule="auto"/>
        <w:jc w:val="center"/>
      </w:pPr>
      <w:r w:rsidRPr="00DE765F">
        <w:t>tra</w:t>
      </w:r>
    </w:p>
    <w:p w14:paraId="2E1261C1" w14:textId="77777777" w:rsidR="00481F46" w:rsidRPr="00DE765F" w:rsidRDefault="00481F46" w:rsidP="008F0436">
      <w:pPr>
        <w:pStyle w:val="PRAStandard0"/>
        <w:spacing w:before="0" w:after="0" w:line="240" w:lineRule="auto"/>
      </w:pPr>
    </w:p>
    <w:p w14:paraId="123CE67C" w14:textId="77777777" w:rsidR="00481F46" w:rsidRPr="00DE765F" w:rsidRDefault="00481F46" w:rsidP="008F0436">
      <w:pPr>
        <w:pStyle w:val="PRAStandard0"/>
        <w:tabs>
          <w:tab w:val="left" w:pos="6480"/>
        </w:tabs>
        <w:spacing w:before="0" w:after="0" w:line="240" w:lineRule="auto"/>
      </w:pPr>
      <w:r w:rsidRPr="00DE765F">
        <w:t>_____________________ [cognome, nome, indirizzo]</w:t>
      </w:r>
      <w:r w:rsidRPr="00DE765F">
        <w:tab/>
        <w:t>-datore di lavoro-</w:t>
      </w:r>
    </w:p>
    <w:p w14:paraId="4562CD75" w14:textId="77777777" w:rsidR="00481F46" w:rsidRPr="00DE765F" w:rsidRDefault="00481F46" w:rsidP="008F0436">
      <w:pPr>
        <w:pStyle w:val="PRAStandard0"/>
        <w:tabs>
          <w:tab w:val="left" w:pos="6480"/>
        </w:tabs>
        <w:spacing w:before="0" w:after="0" w:line="240" w:lineRule="auto"/>
      </w:pPr>
    </w:p>
    <w:p w14:paraId="7A70D3FF" w14:textId="77777777" w:rsidR="00481F46" w:rsidRPr="00DE765F" w:rsidRDefault="00481F46" w:rsidP="008F0436">
      <w:pPr>
        <w:pStyle w:val="PRAStandard0"/>
        <w:tabs>
          <w:tab w:val="left" w:pos="6480"/>
        </w:tabs>
        <w:spacing w:before="0" w:after="0" w:line="240" w:lineRule="auto"/>
        <w:jc w:val="center"/>
      </w:pPr>
      <w:r w:rsidRPr="00DE765F">
        <w:t>e</w:t>
      </w:r>
    </w:p>
    <w:p w14:paraId="5581DD50" w14:textId="77777777" w:rsidR="00481F46" w:rsidRPr="00DE765F" w:rsidRDefault="00481F46" w:rsidP="008F0436">
      <w:pPr>
        <w:pStyle w:val="PRAStandard0"/>
        <w:tabs>
          <w:tab w:val="left" w:pos="6480"/>
        </w:tabs>
        <w:spacing w:before="0" w:after="0" w:line="240" w:lineRule="auto"/>
      </w:pPr>
    </w:p>
    <w:p w14:paraId="721433AE" w14:textId="77777777" w:rsidR="00481F46" w:rsidRPr="00DE765F" w:rsidRDefault="00481F46" w:rsidP="008F0436">
      <w:pPr>
        <w:pStyle w:val="PRAStandard0"/>
        <w:tabs>
          <w:tab w:val="left" w:pos="6480"/>
        </w:tabs>
        <w:spacing w:before="0" w:after="0" w:line="240" w:lineRule="auto"/>
      </w:pPr>
      <w:r w:rsidRPr="00DE765F">
        <w:t>_____________________ [cognome, nome, indirizzo]</w:t>
      </w:r>
      <w:r w:rsidRPr="00DE765F">
        <w:tab/>
        <w:t>-lavoratore-</w:t>
      </w:r>
    </w:p>
    <w:p w14:paraId="0C0F9074" w14:textId="77777777" w:rsidR="002C7041" w:rsidRPr="00DE765F" w:rsidRDefault="002C7041" w:rsidP="008F0436">
      <w:pPr>
        <w:pStyle w:val="PRAStandard0"/>
        <w:tabs>
          <w:tab w:val="left" w:pos="6480"/>
        </w:tabs>
        <w:spacing w:before="0" w:after="0" w:line="240" w:lineRule="auto"/>
      </w:pPr>
    </w:p>
    <w:p w14:paraId="4C255788" w14:textId="77777777" w:rsidR="00481F46" w:rsidRPr="00DE765F" w:rsidRDefault="00481F46" w:rsidP="008F0436">
      <w:pPr>
        <w:pStyle w:val="PRAStandard0"/>
        <w:spacing w:before="0" w:after="0" w:line="240" w:lineRule="auto"/>
      </w:pPr>
    </w:p>
    <w:p w14:paraId="4F9BC862" w14:textId="77777777" w:rsidR="00481F46" w:rsidRPr="00DE765F" w:rsidRDefault="00481F46" w:rsidP="008F0436">
      <w:pPr>
        <w:pStyle w:val="berschrift3"/>
        <w:numPr>
          <w:ilvl w:val="0"/>
          <w:numId w:val="3"/>
        </w:numPr>
        <w:tabs>
          <w:tab w:val="num" w:pos="851"/>
        </w:tabs>
        <w:spacing w:after="240" w:line="240" w:lineRule="auto"/>
        <w:ind w:left="851" w:hanging="851"/>
        <w:rPr>
          <w:sz w:val="22"/>
          <w:szCs w:val="22"/>
        </w:rPr>
      </w:pPr>
      <w:r w:rsidRPr="00DE765F">
        <w:rPr>
          <w:sz w:val="22"/>
        </w:rPr>
        <w:t>Inizio del rapporto di lavoro</w:t>
      </w:r>
    </w:p>
    <w:p w14:paraId="2663387C" w14:textId="77777777" w:rsidR="00481F46" w:rsidRPr="00DE765F" w:rsidRDefault="00481F46" w:rsidP="008F0436">
      <w:pPr>
        <w:pStyle w:val="PRAStandard0"/>
        <w:spacing w:before="0" w:after="0" w:line="240" w:lineRule="auto"/>
        <w:ind w:left="851"/>
      </w:pPr>
      <w:r w:rsidRPr="00DE765F">
        <w:t>Il rapporto di lavoro inizia il ____________ [data] ed è stipulato a tempo indeterminato.</w:t>
      </w:r>
    </w:p>
    <w:p w14:paraId="477AC191" w14:textId="77777777" w:rsidR="00481F46" w:rsidRPr="00DE765F" w:rsidRDefault="00481F46" w:rsidP="008F0436">
      <w:pPr>
        <w:pStyle w:val="PRAStandard0"/>
        <w:spacing w:before="0" w:after="0" w:line="240" w:lineRule="auto"/>
      </w:pPr>
    </w:p>
    <w:p w14:paraId="4B60AD52" w14:textId="77777777" w:rsidR="00481F46" w:rsidRPr="00DE765F" w:rsidRDefault="00481F46" w:rsidP="008F0436">
      <w:pPr>
        <w:pStyle w:val="PRAStandard0"/>
        <w:spacing w:before="0" w:after="0" w:line="240" w:lineRule="auto"/>
        <w:rPr>
          <w:b/>
          <w:i/>
        </w:rPr>
      </w:pPr>
      <w:r w:rsidRPr="00DE765F">
        <w:tab/>
      </w:r>
      <w:r w:rsidRPr="00DE765F">
        <w:rPr>
          <w:b/>
          <w:i/>
        </w:rPr>
        <w:t>Variante</w:t>
      </w:r>
    </w:p>
    <w:p w14:paraId="56E5EDDE" w14:textId="77777777" w:rsidR="00481F46" w:rsidRPr="00DE765F" w:rsidRDefault="00481F46" w:rsidP="008F0436">
      <w:pPr>
        <w:pStyle w:val="PRAStandard0"/>
        <w:spacing w:before="0" w:after="0" w:line="240" w:lineRule="auto"/>
        <w:ind w:left="851"/>
      </w:pPr>
      <w:r w:rsidRPr="00DE765F">
        <w:t>Il rapporto di lavoro inizia il _____________ [data] ed è limitato a ____ [numero di mesi/anni] mesi/anno[i].</w:t>
      </w:r>
    </w:p>
    <w:p w14:paraId="4DE337A3" w14:textId="77777777" w:rsidR="00481F46" w:rsidRPr="00DE765F" w:rsidRDefault="00481F46" w:rsidP="008F0436">
      <w:pPr>
        <w:pStyle w:val="PRAStandard0"/>
        <w:spacing w:before="0" w:after="0" w:line="240" w:lineRule="auto"/>
        <w:ind w:left="851"/>
      </w:pPr>
    </w:p>
    <w:p w14:paraId="20DA47D3" w14:textId="77777777" w:rsidR="00481F46" w:rsidRPr="00DE765F" w:rsidRDefault="00481F46" w:rsidP="008F0436">
      <w:pPr>
        <w:pStyle w:val="berschrift3"/>
        <w:numPr>
          <w:ilvl w:val="0"/>
          <w:numId w:val="3"/>
        </w:numPr>
        <w:tabs>
          <w:tab w:val="num" w:pos="851"/>
        </w:tabs>
        <w:spacing w:after="240" w:line="240" w:lineRule="auto"/>
        <w:ind w:left="851" w:hanging="851"/>
        <w:rPr>
          <w:sz w:val="22"/>
          <w:szCs w:val="22"/>
        </w:rPr>
      </w:pPr>
      <w:r w:rsidRPr="00DE765F">
        <w:rPr>
          <w:sz w:val="22"/>
        </w:rPr>
        <w:t>Attività</w:t>
      </w:r>
    </w:p>
    <w:p w14:paraId="71023ACC" w14:textId="77777777" w:rsidR="00481F46" w:rsidRPr="00DE765F" w:rsidRDefault="00481F46" w:rsidP="008F0436">
      <w:pPr>
        <w:pStyle w:val="PRAStandard0"/>
        <w:spacing w:before="0" w:after="0" w:line="240" w:lineRule="auto"/>
        <w:ind w:left="851"/>
      </w:pPr>
      <w:r w:rsidRPr="00DE765F">
        <w:t>Il lavoratore è assunto dal datore di lavoro per i seguenti lavori:</w:t>
      </w:r>
    </w:p>
    <w:p w14:paraId="7D969972" w14:textId="77777777" w:rsidR="00481F46" w:rsidRPr="00DE765F" w:rsidRDefault="00481F46" w:rsidP="008F0436">
      <w:pPr>
        <w:pStyle w:val="PRAStandard0"/>
        <w:spacing w:before="0" w:after="0" w:line="240" w:lineRule="auto"/>
        <w:ind w:left="851"/>
      </w:pPr>
    </w:p>
    <w:p w14:paraId="158995A4" w14:textId="77777777" w:rsidR="00481F46" w:rsidRPr="00DE765F" w:rsidRDefault="00481F46" w:rsidP="008F0436">
      <w:pPr>
        <w:pStyle w:val="PRAStandard0"/>
        <w:numPr>
          <w:ilvl w:val="0"/>
          <w:numId w:val="4"/>
        </w:numPr>
        <w:spacing w:before="0" w:after="0" w:line="240" w:lineRule="auto"/>
      </w:pPr>
      <w:r w:rsidRPr="00DE765F">
        <w:t>_____________ [elenco delle mansioni e luogo di lavoro]</w:t>
      </w:r>
    </w:p>
    <w:p w14:paraId="5A3E655B" w14:textId="77777777" w:rsidR="00481F46" w:rsidRPr="00DE765F" w:rsidRDefault="00481F46" w:rsidP="008F0436">
      <w:pPr>
        <w:pStyle w:val="PRAStandard0"/>
        <w:spacing w:before="0" w:after="0" w:line="240" w:lineRule="auto"/>
        <w:ind w:left="851"/>
      </w:pPr>
    </w:p>
    <w:p w14:paraId="26C3376A" w14:textId="77777777" w:rsidR="00481F46" w:rsidRPr="00DE765F" w:rsidRDefault="00481F46" w:rsidP="008F0436">
      <w:pPr>
        <w:pStyle w:val="berschrift3"/>
        <w:numPr>
          <w:ilvl w:val="0"/>
          <w:numId w:val="3"/>
        </w:numPr>
        <w:tabs>
          <w:tab w:val="num" w:pos="851"/>
        </w:tabs>
        <w:spacing w:after="240" w:line="240" w:lineRule="auto"/>
        <w:ind w:left="851" w:hanging="851"/>
        <w:rPr>
          <w:sz w:val="22"/>
          <w:szCs w:val="22"/>
        </w:rPr>
      </w:pPr>
      <w:r w:rsidRPr="00DE765F">
        <w:rPr>
          <w:sz w:val="22"/>
        </w:rPr>
        <w:t>Grado di occupazione</w:t>
      </w:r>
    </w:p>
    <w:p w14:paraId="2A31B1CE" w14:textId="77777777" w:rsidR="00481F46" w:rsidRPr="00DE765F" w:rsidRDefault="00481F46" w:rsidP="008F0436">
      <w:pPr>
        <w:pStyle w:val="PRAStandard0"/>
        <w:spacing w:before="0" w:after="0" w:line="240" w:lineRule="auto"/>
        <w:ind w:left="851"/>
      </w:pPr>
      <w:r w:rsidRPr="00DE765F">
        <w:t xml:space="preserve">Il grado di occupazione è di ____ [numero di ore] ore alla/al _______ [settimana/mese], che dovranno essere prestate il ____________ [giorno della settimana] dalle ____ alle ____ [orario]. </w:t>
      </w:r>
    </w:p>
    <w:p w14:paraId="4F7EEC93" w14:textId="77777777" w:rsidR="00481F46" w:rsidRPr="00DE765F" w:rsidRDefault="00481F46" w:rsidP="008F0436">
      <w:pPr>
        <w:pStyle w:val="PRAStandard0"/>
        <w:spacing w:before="0" w:after="0" w:line="240" w:lineRule="auto"/>
        <w:ind w:left="851"/>
      </w:pPr>
    </w:p>
    <w:p w14:paraId="53469AD8" w14:textId="77777777" w:rsidR="00481F46" w:rsidRPr="00DE765F" w:rsidRDefault="00481F46" w:rsidP="008F0436">
      <w:pPr>
        <w:pStyle w:val="PRAStandard0"/>
        <w:spacing w:before="0" w:after="0" w:line="240" w:lineRule="auto"/>
        <w:ind w:left="851"/>
        <w:rPr>
          <w:b/>
          <w:i/>
        </w:rPr>
      </w:pPr>
      <w:r w:rsidRPr="00DE765F">
        <w:rPr>
          <w:b/>
          <w:i/>
        </w:rPr>
        <w:t>Aggiunta</w:t>
      </w:r>
    </w:p>
    <w:p w14:paraId="56AF2955" w14:textId="77777777" w:rsidR="00481F46" w:rsidRPr="00DE765F" w:rsidRDefault="00481F46" w:rsidP="008F0436">
      <w:pPr>
        <w:pStyle w:val="PRAStandard0"/>
        <w:spacing w:before="0" w:after="0" w:line="240" w:lineRule="auto"/>
        <w:ind w:left="851"/>
      </w:pPr>
      <w:r w:rsidRPr="00DE765F">
        <w:t>In casi eccezionali o di impedimento, sarà definita una data sostitutiva su accordo reciproco.</w:t>
      </w:r>
    </w:p>
    <w:p w14:paraId="18D18C0E" w14:textId="77777777" w:rsidR="00481F46" w:rsidRPr="00DE765F" w:rsidRDefault="00481F46" w:rsidP="008F0436">
      <w:pPr>
        <w:pStyle w:val="PRAStandard0"/>
        <w:spacing w:before="0" w:after="0" w:line="240" w:lineRule="auto"/>
        <w:ind w:left="851"/>
      </w:pPr>
    </w:p>
    <w:p w14:paraId="39F6B753" w14:textId="77777777" w:rsidR="00481F46" w:rsidRPr="00DE765F" w:rsidRDefault="00481F46" w:rsidP="008F0436">
      <w:pPr>
        <w:pStyle w:val="berschrift3"/>
        <w:numPr>
          <w:ilvl w:val="0"/>
          <w:numId w:val="3"/>
        </w:numPr>
        <w:tabs>
          <w:tab w:val="num" w:pos="851"/>
        </w:tabs>
        <w:spacing w:after="240" w:line="240" w:lineRule="auto"/>
        <w:ind w:left="851" w:hanging="851"/>
        <w:rPr>
          <w:sz w:val="22"/>
          <w:szCs w:val="22"/>
        </w:rPr>
      </w:pPr>
      <w:r w:rsidRPr="00DE765F">
        <w:rPr>
          <w:sz w:val="22"/>
        </w:rPr>
        <w:t>Vacanze</w:t>
      </w:r>
    </w:p>
    <w:p w14:paraId="48E3B482" w14:textId="77777777" w:rsidR="00481F46" w:rsidRPr="00DE765F" w:rsidRDefault="00481F46" w:rsidP="00F22C25">
      <w:pPr>
        <w:pStyle w:val="PRAStandard0"/>
        <w:spacing w:before="0" w:after="0" w:line="240" w:lineRule="auto"/>
        <w:ind w:left="851"/>
      </w:pPr>
      <w:r w:rsidRPr="00DE765F">
        <w:t xml:space="preserve">Il lavoratore ha diritto a ____ [numero di settimane, min. quattro] settimane di vacanze pagate all'anno. </w:t>
      </w:r>
      <w:r w:rsidR="00FD15A8" w:rsidRPr="00DE765F">
        <w:t xml:space="preserve">Le </w:t>
      </w:r>
      <w:r w:rsidR="00306DEE" w:rsidRPr="00DE765F">
        <w:t>vacanze</w:t>
      </w:r>
      <w:r w:rsidR="00FD15A8" w:rsidRPr="00DE765F">
        <w:t xml:space="preserve"> vengono compensa</w:t>
      </w:r>
      <w:r w:rsidR="00DA7D35" w:rsidRPr="00DE765F">
        <w:t>te con un supplemento dell'8,33% [per 4 settimane) o del 10,63</w:t>
      </w:r>
      <w:r w:rsidR="00FD15A8" w:rsidRPr="00DE765F">
        <w:t xml:space="preserve">% [per 5 settimane]. </w:t>
      </w:r>
    </w:p>
    <w:p w14:paraId="6290B265" w14:textId="77777777" w:rsidR="00481F46" w:rsidRPr="00DE765F" w:rsidRDefault="00481F46" w:rsidP="008F0436">
      <w:pPr>
        <w:pStyle w:val="berschrift3"/>
        <w:numPr>
          <w:ilvl w:val="0"/>
          <w:numId w:val="3"/>
        </w:numPr>
        <w:tabs>
          <w:tab w:val="num" w:pos="851"/>
        </w:tabs>
        <w:spacing w:after="240" w:line="240" w:lineRule="auto"/>
        <w:ind w:left="851" w:hanging="851"/>
        <w:rPr>
          <w:sz w:val="22"/>
          <w:szCs w:val="22"/>
        </w:rPr>
      </w:pPr>
      <w:r w:rsidRPr="00DE765F">
        <w:br w:type="page"/>
      </w:r>
      <w:r w:rsidRPr="00DE765F">
        <w:rPr>
          <w:sz w:val="22"/>
        </w:rPr>
        <w:lastRenderedPageBreak/>
        <w:t>Salario</w:t>
      </w:r>
    </w:p>
    <w:p w14:paraId="6418BE5B" w14:textId="77777777" w:rsidR="00481F46" w:rsidRPr="00DE765F" w:rsidRDefault="00481F46" w:rsidP="008F0436">
      <w:pPr>
        <w:pStyle w:val="PRAStandard0"/>
        <w:spacing w:before="0" w:after="0" w:line="240" w:lineRule="auto"/>
        <w:ind w:left="851"/>
      </w:pPr>
      <w:r w:rsidRPr="00DE765F">
        <w:t>Il lavoratore viene retribuito con un salario orario calcolato nel seguente modo:</w:t>
      </w:r>
    </w:p>
    <w:p w14:paraId="244B97F4" w14:textId="77777777" w:rsidR="00481F46" w:rsidRPr="00DE765F" w:rsidRDefault="00481F46" w:rsidP="008F0436">
      <w:pPr>
        <w:pStyle w:val="PRAStandard0"/>
        <w:tabs>
          <w:tab w:val="left" w:pos="7740"/>
        </w:tabs>
        <w:spacing w:before="0" w:after="0" w:line="240" w:lineRule="auto"/>
        <w:ind w:left="851"/>
        <w:rPr>
          <w:i/>
        </w:rPr>
      </w:pPr>
      <w:r w:rsidRPr="00DE765F">
        <w:tab/>
      </w:r>
    </w:p>
    <w:p w14:paraId="03113EE4" w14:textId="77777777" w:rsidR="00481F46" w:rsidRPr="00DE765F" w:rsidRDefault="00481F46" w:rsidP="008F0436">
      <w:pPr>
        <w:pStyle w:val="PRAStandard0"/>
        <w:tabs>
          <w:tab w:val="left" w:pos="6300"/>
          <w:tab w:val="left" w:pos="7740"/>
        </w:tabs>
        <w:spacing w:before="0" w:after="0" w:line="340" w:lineRule="exact"/>
        <w:ind w:left="851"/>
      </w:pPr>
      <w:r w:rsidRPr="00DE765F">
        <w:t xml:space="preserve">- Salario lordo </w:t>
      </w:r>
      <w:r w:rsidRPr="00DE765F">
        <w:rPr>
          <w:i/>
        </w:rPr>
        <w:t>(base per il salario minimo)</w:t>
      </w:r>
      <w:r w:rsidRPr="00DE765F">
        <w:tab/>
        <w:t xml:space="preserve">   CHF _____</w:t>
      </w:r>
    </w:p>
    <w:p w14:paraId="47A65CBC" w14:textId="77777777" w:rsidR="00481F46" w:rsidRPr="00DE765F" w:rsidRDefault="00481F46" w:rsidP="008F0436">
      <w:pPr>
        <w:pStyle w:val="PRAStandard0"/>
        <w:tabs>
          <w:tab w:val="left" w:pos="6300"/>
          <w:tab w:val="left" w:pos="7740"/>
        </w:tabs>
        <w:spacing w:before="0" w:after="0" w:line="340" w:lineRule="exact"/>
        <w:ind w:left="851"/>
      </w:pPr>
      <w:r w:rsidRPr="00DE765F">
        <w:t xml:space="preserve">- </w:t>
      </w:r>
      <w:r w:rsidR="00F22C25" w:rsidRPr="00DE765F">
        <w:t>I</w:t>
      </w:r>
      <w:r w:rsidR="00A67EC7" w:rsidRPr="00DE765F">
        <w:t>ndennità di vacanza (8,33</w:t>
      </w:r>
      <w:r w:rsidRPr="00DE765F">
        <w:t>%)</w:t>
      </w:r>
      <w:r w:rsidRPr="00DE765F">
        <w:tab/>
        <w:t>+ CHF _____</w:t>
      </w:r>
    </w:p>
    <w:p w14:paraId="54408312" w14:textId="77777777" w:rsidR="00481F46" w:rsidRPr="00DE765F" w:rsidRDefault="00AB7649" w:rsidP="008F0436">
      <w:pPr>
        <w:pStyle w:val="PRAStandard0"/>
        <w:tabs>
          <w:tab w:val="left" w:pos="6300"/>
          <w:tab w:val="left" w:pos="7740"/>
        </w:tabs>
        <w:spacing w:before="0" w:after="0" w:line="340" w:lineRule="exact"/>
        <w:ind w:left="851"/>
      </w:pPr>
      <w:r w:rsidRPr="00DE765F">
        <w:t>- Salario lordo</w:t>
      </w:r>
      <w:r w:rsidRPr="00DE765F">
        <w:tab/>
        <w:t>= CHF. _____</w:t>
      </w:r>
    </w:p>
    <w:p w14:paraId="49F13429" w14:textId="77777777" w:rsidR="00481F46" w:rsidRPr="00DE765F" w:rsidRDefault="00481F46" w:rsidP="008F0436">
      <w:pPr>
        <w:pStyle w:val="PRAStandard0"/>
        <w:tabs>
          <w:tab w:val="left" w:pos="3780"/>
          <w:tab w:val="left" w:pos="6300"/>
          <w:tab w:val="left" w:pos="7740"/>
        </w:tabs>
        <w:spacing w:before="0" w:after="0" w:line="340" w:lineRule="exact"/>
        <w:ind w:left="851"/>
      </w:pPr>
      <w:r w:rsidRPr="00DE765F">
        <w:t>- Detrazioni: AVS/AI/IPG/AD (6,</w:t>
      </w:r>
      <w:r w:rsidR="00A809C7" w:rsidRPr="00DE765F">
        <w:t>2</w:t>
      </w:r>
      <w:r w:rsidRPr="00DE765F">
        <w:t>25%)</w:t>
      </w:r>
      <w:r w:rsidRPr="00DE765F">
        <w:tab/>
      </w:r>
      <w:proofErr w:type="gramStart"/>
      <w:r w:rsidRPr="00DE765F">
        <w:t>-  CHF</w:t>
      </w:r>
      <w:proofErr w:type="gramEnd"/>
      <w:r w:rsidRPr="00DE765F">
        <w:t xml:space="preserve"> _____</w:t>
      </w:r>
    </w:p>
    <w:p w14:paraId="456AF4F1" w14:textId="77777777" w:rsidR="00481F46" w:rsidRPr="00DE765F" w:rsidRDefault="00481F46" w:rsidP="008F0436">
      <w:pPr>
        <w:pStyle w:val="PRAStandard0"/>
        <w:tabs>
          <w:tab w:val="left" w:pos="3780"/>
          <w:tab w:val="left" w:pos="6300"/>
          <w:tab w:val="left" w:pos="7740"/>
        </w:tabs>
        <w:spacing w:before="0" w:after="0" w:line="340" w:lineRule="exact"/>
        <w:ind w:left="851"/>
      </w:pPr>
      <w:r w:rsidRPr="00DE765F">
        <w:t xml:space="preserve">- [Variante: indennità giornaliera di </w:t>
      </w:r>
      <w:r w:rsidR="00A67EC7" w:rsidRPr="00DE765F">
        <w:t>malattia]</w:t>
      </w:r>
      <w:r w:rsidR="00A67EC7" w:rsidRPr="00DE765F">
        <w:tab/>
      </w:r>
      <w:proofErr w:type="gramStart"/>
      <w:r w:rsidRPr="00DE765F">
        <w:t>-  CHF</w:t>
      </w:r>
      <w:proofErr w:type="gramEnd"/>
      <w:r w:rsidRPr="00DE765F">
        <w:t xml:space="preserve"> _____</w:t>
      </w:r>
    </w:p>
    <w:p w14:paraId="3343988B" w14:textId="77777777" w:rsidR="00481F46" w:rsidRPr="00DE765F" w:rsidRDefault="00481F46" w:rsidP="008F0436">
      <w:pPr>
        <w:pStyle w:val="PRAStandard0"/>
        <w:tabs>
          <w:tab w:val="left" w:pos="3780"/>
          <w:tab w:val="left" w:pos="6300"/>
          <w:tab w:val="left" w:pos="7740"/>
        </w:tabs>
        <w:spacing w:before="0" w:after="0" w:line="340" w:lineRule="exact"/>
        <w:ind w:left="851"/>
        <w:rPr>
          <w:i/>
        </w:rPr>
      </w:pPr>
      <w:r w:rsidRPr="00DE765F">
        <w:t>- [Variante</w:t>
      </w:r>
      <w:r w:rsidR="00A67EC7" w:rsidRPr="00DE765F">
        <w:t>: infortuni non professionali]</w:t>
      </w:r>
      <w:r w:rsidR="00A67EC7" w:rsidRPr="00DE765F">
        <w:tab/>
      </w:r>
      <w:proofErr w:type="gramStart"/>
      <w:r w:rsidRPr="00DE765F">
        <w:t>-  CHF</w:t>
      </w:r>
      <w:proofErr w:type="gramEnd"/>
      <w:r w:rsidRPr="00DE765F">
        <w:t xml:space="preserve"> _____</w:t>
      </w:r>
    </w:p>
    <w:p w14:paraId="433FE1EA" w14:textId="77777777" w:rsidR="00481F46" w:rsidRPr="001E10BA" w:rsidRDefault="00481F46" w:rsidP="008F0436">
      <w:pPr>
        <w:pStyle w:val="PRAStandard0"/>
        <w:tabs>
          <w:tab w:val="left" w:pos="3780"/>
          <w:tab w:val="left" w:pos="6300"/>
          <w:tab w:val="left" w:pos="7740"/>
        </w:tabs>
        <w:spacing w:before="0" w:after="0" w:line="340" w:lineRule="exact"/>
        <w:ind w:left="851"/>
      </w:pPr>
      <w:r w:rsidRPr="00DE765F">
        <w:t>- Salario orario netto</w:t>
      </w:r>
      <w:r w:rsidRPr="00DE765F">
        <w:tab/>
      </w:r>
      <w:r w:rsidRPr="00DE765F">
        <w:tab/>
        <w:t>= CHF _____</w:t>
      </w:r>
    </w:p>
    <w:p w14:paraId="04CAAA8C" w14:textId="77777777" w:rsidR="00481F46" w:rsidRPr="001E10BA" w:rsidRDefault="00481F46" w:rsidP="008F0436">
      <w:pPr>
        <w:pStyle w:val="PRAStandard0"/>
        <w:tabs>
          <w:tab w:val="left" w:pos="3780"/>
          <w:tab w:val="left" w:pos="6300"/>
          <w:tab w:val="left" w:pos="7740"/>
        </w:tabs>
        <w:spacing w:before="0" w:after="0" w:line="240" w:lineRule="auto"/>
        <w:ind w:left="851"/>
        <w:rPr>
          <w:i/>
        </w:rPr>
      </w:pPr>
    </w:p>
    <w:p w14:paraId="6DFD7CD8" w14:textId="77777777" w:rsidR="00481F46" w:rsidRPr="001E10BA" w:rsidRDefault="00481F46" w:rsidP="008F0436">
      <w:pPr>
        <w:pStyle w:val="berschrift3"/>
        <w:numPr>
          <w:ilvl w:val="0"/>
          <w:numId w:val="3"/>
        </w:numPr>
        <w:tabs>
          <w:tab w:val="num" w:pos="851"/>
        </w:tabs>
        <w:spacing w:after="240" w:line="240" w:lineRule="auto"/>
        <w:ind w:left="851" w:hanging="851"/>
        <w:rPr>
          <w:sz w:val="22"/>
          <w:szCs w:val="22"/>
        </w:rPr>
      </w:pPr>
      <w:r w:rsidRPr="001E10BA">
        <w:rPr>
          <w:sz w:val="22"/>
        </w:rPr>
        <w:t>Continuazione del pagamento del salario in caso di malattia</w:t>
      </w:r>
    </w:p>
    <w:p w14:paraId="30AB6F51" w14:textId="77777777" w:rsidR="00481F46" w:rsidRPr="001E10BA" w:rsidRDefault="00481F46" w:rsidP="008F0436">
      <w:pPr>
        <w:pStyle w:val="PRAStandard0"/>
        <w:spacing w:before="0" w:after="0" w:line="240" w:lineRule="auto"/>
        <w:ind w:left="851"/>
      </w:pPr>
      <w:r w:rsidRPr="001E10BA">
        <w:t>Il datore di lavoro s'impegna a stipulare un'assicurazione d'indennità giornaliera di malattia per il lavoratore.</w:t>
      </w:r>
    </w:p>
    <w:p w14:paraId="3BDA5237" w14:textId="77777777" w:rsidR="00481F46" w:rsidRPr="001E10BA" w:rsidRDefault="00481F46" w:rsidP="008F0436">
      <w:pPr>
        <w:pStyle w:val="PRAStandard1"/>
        <w:spacing w:line="240" w:lineRule="auto"/>
        <w:rPr>
          <w:b/>
          <w:i/>
        </w:rPr>
      </w:pPr>
      <w:r w:rsidRPr="001E10BA">
        <w:rPr>
          <w:b/>
          <w:i/>
        </w:rPr>
        <w:t>Variante</w:t>
      </w:r>
    </w:p>
    <w:p w14:paraId="4190CF03" w14:textId="77777777" w:rsidR="00481F46" w:rsidRPr="001E10BA" w:rsidRDefault="00481F46" w:rsidP="008F0436">
      <w:pPr>
        <w:pStyle w:val="PRAStandard1"/>
        <w:spacing w:line="240" w:lineRule="auto"/>
      </w:pPr>
      <w:r w:rsidRPr="001E10BA">
        <w:t>Non si stipula un'assicurazione d'indennità giornaliera di malattia. L'obbligo al pagamento del salario si basa sulle disposizioni del diritto delle obbligazioni in materia di contratto di lavoro [se il CNL può essere validamente escluso, altrimenti sa</w:t>
      </w:r>
      <w:r w:rsidR="00A67EC7">
        <w:t>ra</w:t>
      </w:r>
      <w:r w:rsidRPr="001E10BA">
        <w:t>nno applicabili le sue disposizioni].</w:t>
      </w:r>
    </w:p>
    <w:p w14:paraId="6B62876B" w14:textId="77777777" w:rsidR="00481F46" w:rsidRPr="001E10BA" w:rsidRDefault="00481F46" w:rsidP="008F0436">
      <w:pPr>
        <w:pStyle w:val="PRAStandard1"/>
        <w:spacing w:line="240" w:lineRule="auto"/>
      </w:pPr>
    </w:p>
    <w:p w14:paraId="3DF21233" w14:textId="77777777" w:rsidR="00481F46" w:rsidRPr="001E10BA" w:rsidRDefault="00481F46" w:rsidP="008F0436">
      <w:pPr>
        <w:pStyle w:val="berschrift3"/>
        <w:numPr>
          <w:ilvl w:val="0"/>
          <w:numId w:val="3"/>
        </w:numPr>
        <w:tabs>
          <w:tab w:val="num" w:pos="851"/>
        </w:tabs>
        <w:spacing w:after="240" w:line="240" w:lineRule="auto"/>
        <w:ind w:left="851" w:hanging="851"/>
        <w:rPr>
          <w:sz w:val="22"/>
          <w:szCs w:val="22"/>
        </w:rPr>
      </w:pPr>
      <w:r w:rsidRPr="001E10BA">
        <w:rPr>
          <w:sz w:val="22"/>
        </w:rPr>
        <w:t>Continuazione del pagamento del salario in caso di infortunio professionale</w:t>
      </w:r>
    </w:p>
    <w:p w14:paraId="0AB111F6" w14:textId="77777777" w:rsidR="00481F46" w:rsidRPr="001E10BA" w:rsidRDefault="00481F46" w:rsidP="008F0436">
      <w:pPr>
        <w:pStyle w:val="PRAStandard1"/>
        <w:spacing w:line="240" w:lineRule="auto"/>
      </w:pPr>
      <w:r w:rsidRPr="001E10BA">
        <w:t xml:space="preserve">Il datore di lavoro s'impegna a stipulare un'assicurazione obbligatoria contro gli infortuni professionali del lavoratore. </w:t>
      </w:r>
    </w:p>
    <w:p w14:paraId="460ABF44" w14:textId="77777777" w:rsidR="00481F46" w:rsidRPr="001E10BA" w:rsidRDefault="00481F46" w:rsidP="008F0436">
      <w:pPr>
        <w:pStyle w:val="PRAStandard1"/>
        <w:spacing w:line="240" w:lineRule="auto"/>
      </w:pPr>
      <w:r w:rsidRPr="001E10BA">
        <w:t>Gli infortuni non professionali non sono assicurati.</w:t>
      </w:r>
    </w:p>
    <w:p w14:paraId="255876AF" w14:textId="77777777" w:rsidR="00481F46" w:rsidRPr="001E10BA" w:rsidRDefault="00481F46" w:rsidP="008F0436">
      <w:pPr>
        <w:pStyle w:val="PRAStandard1"/>
        <w:spacing w:line="240" w:lineRule="auto"/>
        <w:rPr>
          <w:i/>
        </w:rPr>
      </w:pPr>
      <w:r w:rsidRPr="001E10BA">
        <w:rPr>
          <w:b/>
          <w:i/>
        </w:rPr>
        <w:t xml:space="preserve">Variante </w:t>
      </w:r>
      <w:r w:rsidRPr="001E10BA">
        <w:rPr>
          <w:i/>
        </w:rPr>
        <w:t>se il lavoro supera le 8 ore settimanali</w:t>
      </w:r>
    </w:p>
    <w:p w14:paraId="4DCDEF64" w14:textId="77777777" w:rsidR="00481F46" w:rsidRPr="001E10BA" w:rsidRDefault="00481F46" w:rsidP="008F0436">
      <w:pPr>
        <w:pStyle w:val="PRAStandard0"/>
        <w:spacing w:before="0" w:after="0" w:line="240" w:lineRule="auto"/>
        <w:ind w:left="851"/>
      </w:pPr>
      <w:r w:rsidRPr="001E10BA">
        <w:t xml:space="preserve">Il datore di lavoro è tenuto a stipulare un'assicurazione obbligatoria contro gli infortuni professionali, nonché una copertura per quelli non professionali del lavoratore. I premi per l'assicurazione contro gli infortuni non professionali vengono detratti dal salario del lavoratore. </w:t>
      </w:r>
    </w:p>
    <w:p w14:paraId="7065A4AB" w14:textId="77777777" w:rsidR="00481F46" w:rsidRPr="001E10BA" w:rsidRDefault="00481F46" w:rsidP="008F0436">
      <w:pPr>
        <w:pStyle w:val="PRAStandard0"/>
        <w:spacing w:before="0" w:after="0" w:line="240" w:lineRule="auto"/>
        <w:ind w:left="851"/>
      </w:pPr>
    </w:p>
    <w:p w14:paraId="066B300E" w14:textId="77777777" w:rsidR="00481F46" w:rsidRPr="001E10BA" w:rsidRDefault="00481F46" w:rsidP="008F0436">
      <w:pPr>
        <w:pStyle w:val="berschrift3"/>
        <w:numPr>
          <w:ilvl w:val="0"/>
          <w:numId w:val="3"/>
        </w:numPr>
        <w:tabs>
          <w:tab w:val="num" w:pos="851"/>
        </w:tabs>
        <w:spacing w:after="240" w:line="240" w:lineRule="auto"/>
        <w:ind w:left="851" w:hanging="851"/>
        <w:rPr>
          <w:sz w:val="22"/>
          <w:szCs w:val="22"/>
        </w:rPr>
      </w:pPr>
      <w:r w:rsidRPr="001E10BA">
        <w:rPr>
          <w:sz w:val="22"/>
        </w:rPr>
        <w:t>Continuazione del pagamento del salario in caso di gravidanza</w:t>
      </w:r>
    </w:p>
    <w:p w14:paraId="591F4D58" w14:textId="77777777" w:rsidR="00481F46" w:rsidRPr="001E10BA" w:rsidRDefault="00481F46" w:rsidP="008F0436">
      <w:pPr>
        <w:pStyle w:val="PRAStandard0"/>
        <w:spacing w:before="0" w:after="0" w:line="240" w:lineRule="auto"/>
        <w:ind w:left="851"/>
      </w:pPr>
      <w:r w:rsidRPr="001E10BA">
        <w:t>In caso di gravidanza, il pagamento del salario si basa sulle disposizioni dell'ordinamento delle indennità per perdita di guadagno (IPG).</w:t>
      </w:r>
    </w:p>
    <w:p w14:paraId="20E71504" w14:textId="77777777" w:rsidR="00481F46" w:rsidRPr="001E10BA" w:rsidRDefault="00481F46" w:rsidP="008F0436">
      <w:pPr>
        <w:pStyle w:val="PRAStandard0"/>
        <w:spacing w:before="0" w:after="0" w:line="240" w:lineRule="auto"/>
        <w:ind w:left="851"/>
      </w:pPr>
    </w:p>
    <w:p w14:paraId="5C1E1172" w14:textId="77777777" w:rsidR="00481F46" w:rsidRPr="001E10BA" w:rsidRDefault="00481F46" w:rsidP="008F0436">
      <w:pPr>
        <w:pStyle w:val="berschrift3"/>
        <w:numPr>
          <w:ilvl w:val="0"/>
          <w:numId w:val="3"/>
        </w:numPr>
        <w:tabs>
          <w:tab w:val="num" w:pos="851"/>
        </w:tabs>
        <w:spacing w:after="240" w:line="240" w:lineRule="auto"/>
        <w:ind w:left="851" w:hanging="851"/>
        <w:rPr>
          <w:sz w:val="22"/>
          <w:szCs w:val="22"/>
        </w:rPr>
      </w:pPr>
      <w:r w:rsidRPr="001E10BA">
        <w:rPr>
          <w:sz w:val="22"/>
        </w:rPr>
        <w:t>Disdetta</w:t>
      </w:r>
    </w:p>
    <w:p w14:paraId="089017D6" w14:textId="77777777" w:rsidR="00481F46" w:rsidRPr="001E10BA" w:rsidRDefault="00481F46" w:rsidP="008F0436">
      <w:pPr>
        <w:pStyle w:val="PRAStandard0"/>
        <w:spacing w:before="0" w:after="0" w:line="240" w:lineRule="auto"/>
        <w:ind w:left="851"/>
      </w:pPr>
      <w:r w:rsidRPr="001E10BA">
        <w:t xml:space="preserve">Il termine di disdetta per entrambe le parti è di un mese nel primo anno di servizio, </w:t>
      </w:r>
      <w:r w:rsidR="00A67EC7">
        <w:t xml:space="preserve">di </w:t>
      </w:r>
      <w:r w:rsidRPr="001E10BA">
        <w:t>due mesi dal secondo fino al nono anno e</w:t>
      </w:r>
      <w:r w:rsidR="00A67EC7">
        <w:t xml:space="preserve"> di</w:t>
      </w:r>
      <w:r w:rsidRPr="001E10BA">
        <w:t xml:space="preserve"> tre mesi a partire dal decimo anno. La disdetta è possibile per la fine di ogni mese. </w:t>
      </w:r>
    </w:p>
    <w:p w14:paraId="1AEF22EB" w14:textId="77777777" w:rsidR="00481F46" w:rsidRPr="001E10BA" w:rsidRDefault="00481F46" w:rsidP="008F0436">
      <w:pPr>
        <w:pStyle w:val="PRAStandard0"/>
        <w:spacing w:before="0" w:after="0" w:line="240" w:lineRule="auto"/>
        <w:ind w:left="851"/>
      </w:pPr>
    </w:p>
    <w:p w14:paraId="631B515C" w14:textId="77777777" w:rsidR="00481F46" w:rsidRPr="001E10BA" w:rsidRDefault="00481F46" w:rsidP="008F0436">
      <w:pPr>
        <w:pStyle w:val="berschrift3"/>
        <w:numPr>
          <w:ilvl w:val="0"/>
          <w:numId w:val="3"/>
        </w:numPr>
        <w:tabs>
          <w:tab w:val="num" w:pos="851"/>
        </w:tabs>
        <w:spacing w:after="240" w:line="240" w:lineRule="auto"/>
        <w:ind w:left="851" w:hanging="851"/>
        <w:rPr>
          <w:sz w:val="22"/>
          <w:szCs w:val="22"/>
        </w:rPr>
      </w:pPr>
      <w:r w:rsidRPr="001E10BA">
        <w:rPr>
          <w:sz w:val="22"/>
        </w:rPr>
        <w:lastRenderedPageBreak/>
        <w:t>Permesso</w:t>
      </w:r>
    </w:p>
    <w:p w14:paraId="2A0D14E8" w14:textId="77777777" w:rsidR="00481F46" w:rsidRPr="001E10BA" w:rsidRDefault="00481F46" w:rsidP="008F0436">
      <w:pPr>
        <w:pStyle w:val="PRAStandard0"/>
        <w:spacing w:before="0" w:after="0" w:line="240" w:lineRule="auto"/>
        <w:ind w:left="851"/>
      </w:pPr>
      <w:r w:rsidRPr="001E10BA">
        <w:t>Il lavoratore conferma di possedere un permesso di dimora e di lavoro valido.</w:t>
      </w:r>
    </w:p>
    <w:p w14:paraId="52E7E3FE" w14:textId="77777777" w:rsidR="00481F46" w:rsidRPr="001E10BA" w:rsidRDefault="00481F46" w:rsidP="008F0436">
      <w:pPr>
        <w:pStyle w:val="PRAStandard0"/>
        <w:spacing w:before="0" w:after="0" w:line="240" w:lineRule="auto"/>
        <w:ind w:left="851"/>
      </w:pPr>
    </w:p>
    <w:p w14:paraId="25226DB4" w14:textId="77777777" w:rsidR="00481F46" w:rsidRPr="001E10BA" w:rsidRDefault="00481F46" w:rsidP="008F0436">
      <w:pPr>
        <w:pStyle w:val="berschrift3"/>
        <w:numPr>
          <w:ilvl w:val="0"/>
          <w:numId w:val="3"/>
        </w:numPr>
        <w:tabs>
          <w:tab w:val="num" w:pos="851"/>
        </w:tabs>
        <w:spacing w:after="240" w:line="240" w:lineRule="auto"/>
        <w:ind w:left="851" w:hanging="851"/>
        <w:rPr>
          <w:sz w:val="22"/>
          <w:szCs w:val="22"/>
        </w:rPr>
      </w:pPr>
      <w:r w:rsidRPr="001E10BA">
        <w:rPr>
          <w:sz w:val="22"/>
        </w:rPr>
        <w:t>Modifiche</w:t>
      </w:r>
    </w:p>
    <w:p w14:paraId="34D7517B" w14:textId="77777777" w:rsidR="00481F46" w:rsidRPr="001E10BA" w:rsidRDefault="00481F46" w:rsidP="008F0436">
      <w:pPr>
        <w:pStyle w:val="PRAStandard0"/>
        <w:spacing w:before="0" w:after="0" w:line="240" w:lineRule="auto"/>
        <w:ind w:left="851"/>
      </w:pPr>
      <w:r w:rsidRPr="001E10BA">
        <w:t>Eventuali modifiche devono essere concordate per iscritto.</w:t>
      </w:r>
    </w:p>
    <w:p w14:paraId="435DB346" w14:textId="77777777" w:rsidR="00B0758A" w:rsidRPr="001E10BA" w:rsidRDefault="00B0758A" w:rsidP="008F0436">
      <w:pPr>
        <w:pStyle w:val="PRAStandard0"/>
        <w:spacing w:before="0" w:after="0" w:line="240" w:lineRule="auto"/>
        <w:ind w:left="851"/>
      </w:pPr>
    </w:p>
    <w:p w14:paraId="7CB36B3A" w14:textId="77777777" w:rsidR="00B0758A" w:rsidRPr="001E10BA" w:rsidRDefault="00B0758A" w:rsidP="008F0436">
      <w:pPr>
        <w:pStyle w:val="berschrift3"/>
        <w:numPr>
          <w:ilvl w:val="0"/>
          <w:numId w:val="3"/>
        </w:numPr>
        <w:tabs>
          <w:tab w:val="num" w:pos="851"/>
        </w:tabs>
        <w:spacing w:after="240" w:line="240" w:lineRule="auto"/>
        <w:ind w:left="851" w:hanging="851"/>
        <w:rPr>
          <w:sz w:val="22"/>
          <w:szCs w:val="22"/>
        </w:rPr>
      </w:pPr>
      <w:r w:rsidRPr="001E10BA">
        <w:rPr>
          <w:sz w:val="22"/>
        </w:rPr>
        <w:t>Diritto applicabile</w:t>
      </w:r>
    </w:p>
    <w:p w14:paraId="0A25985E" w14:textId="77777777" w:rsidR="00B0758A" w:rsidRPr="001E10BA" w:rsidRDefault="00582AFF" w:rsidP="008F0436">
      <w:pPr>
        <w:pStyle w:val="PRAStandard1"/>
      </w:pPr>
      <w:r w:rsidRPr="001E10BA">
        <w:t>Il contratto normale di lavoro del cantone __________ non trova applicazione nel presente contratto. Restano riservate le disposizioni imperative.</w:t>
      </w:r>
    </w:p>
    <w:p w14:paraId="5F531135" w14:textId="77777777" w:rsidR="00B0758A" w:rsidRDefault="00B0758A" w:rsidP="008F0436">
      <w:pPr>
        <w:pStyle w:val="PRAStandard0"/>
        <w:tabs>
          <w:tab w:val="clear" w:pos="851"/>
        </w:tabs>
        <w:spacing w:before="0" w:after="0" w:line="240" w:lineRule="auto"/>
      </w:pPr>
    </w:p>
    <w:p w14:paraId="10C80DE6" w14:textId="77777777" w:rsidR="002C7041" w:rsidRPr="001E10BA" w:rsidRDefault="002C7041" w:rsidP="008F0436">
      <w:pPr>
        <w:pStyle w:val="PRAStandard0"/>
        <w:tabs>
          <w:tab w:val="clear" w:pos="851"/>
        </w:tabs>
        <w:spacing w:before="0" w:after="0" w:line="240" w:lineRule="auto"/>
      </w:pPr>
    </w:p>
    <w:p w14:paraId="65C9FCC1" w14:textId="77777777" w:rsidR="00481F46" w:rsidRPr="001E10BA" w:rsidRDefault="00481F46" w:rsidP="008F0436">
      <w:pPr>
        <w:pStyle w:val="PRAStandard0"/>
        <w:spacing w:before="0" w:after="0" w:line="240" w:lineRule="auto"/>
      </w:pPr>
    </w:p>
    <w:p w14:paraId="10F26DE7" w14:textId="77777777" w:rsidR="00481F46" w:rsidRPr="001E10BA" w:rsidRDefault="00481F46" w:rsidP="008F0436">
      <w:pPr>
        <w:pStyle w:val="PRStandard"/>
        <w:tabs>
          <w:tab w:val="left" w:pos="3969"/>
        </w:tabs>
        <w:spacing w:line="240" w:lineRule="auto"/>
        <w:ind w:left="900"/>
        <w:rPr>
          <w:sz w:val="20"/>
        </w:rPr>
      </w:pPr>
      <w:r w:rsidRPr="001E10BA">
        <w:rPr>
          <w:sz w:val="20"/>
        </w:rPr>
        <w:t xml:space="preserve">______________________, </w:t>
      </w:r>
      <w:r w:rsidRPr="001E10BA">
        <w:t xml:space="preserve">il </w:t>
      </w:r>
      <w:r w:rsidRPr="001E10BA">
        <w:tab/>
      </w:r>
      <w:r w:rsidRPr="001E10BA">
        <w:rPr>
          <w:sz w:val="20"/>
        </w:rPr>
        <w:t>_____________</w:t>
      </w:r>
    </w:p>
    <w:p w14:paraId="3F6EFF13" w14:textId="77777777" w:rsidR="00481F46" w:rsidRPr="001E10BA" w:rsidRDefault="00481F46" w:rsidP="008F0436">
      <w:pPr>
        <w:pStyle w:val="PRAStandard1"/>
        <w:tabs>
          <w:tab w:val="left" w:pos="2520"/>
          <w:tab w:val="left" w:pos="3960"/>
        </w:tabs>
        <w:spacing w:before="0" w:line="240" w:lineRule="auto"/>
        <w:ind w:left="900"/>
      </w:pPr>
      <w:r w:rsidRPr="001E10BA">
        <w:t>Luogo</w:t>
      </w:r>
      <w:r w:rsidRPr="001E10BA">
        <w:tab/>
      </w:r>
      <w:r w:rsidRPr="001E10BA">
        <w:tab/>
        <w:t>Data</w:t>
      </w:r>
    </w:p>
    <w:p w14:paraId="203C52AC" w14:textId="77777777" w:rsidR="00481F46" w:rsidRPr="001E10BA" w:rsidRDefault="00481F46" w:rsidP="008F0436">
      <w:pPr>
        <w:pStyle w:val="PRAStandard1"/>
        <w:tabs>
          <w:tab w:val="left" w:pos="2520"/>
        </w:tabs>
        <w:spacing w:before="0" w:line="240" w:lineRule="auto"/>
        <w:ind w:left="900"/>
      </w:pPr>
    </w:p>
    <w:p w14:paraId="453C50FF" w14:textId="77777777" w:rsidR="00AB7649" w:rsidRPr="001E10BA" w:rsidRDefault="00AB7649" w:rsidP="008F0436">
      <w:pPr>
        <w:pStyle w:val="PRAStandard1"/>
        <w:tabs>
          <w:tab w:val="left" w:pos="2520"/>
        </w:tabs>
        <w:spacing w:before="0" w:line="240" w:lineRule="auto"/>
        <w:ind w:left="900"/>
      </w:pPr>
    </w:p>
    <w:p w14:paraId="35FC2F8A" w14:textId="77777777" w:rsidR="00481F46" w:rsidRPr="001E10BA" w:rsidRDefault="00481F46" w:rsidP="008F0436">
      <w:pPr>
        <w:pStyle w:val="PRStandard"/>
        <w:tabs>
          <w:tab w:val="left" w:pos="4140"/>
        </w:tabs>
        <w:spacing w:line="240" w:lineRule="auto"/>
        <w:ind w:left="900"/>
        <w:rPr>
          <w:szCs w:val="22"/>
        </w:rPr>
      </w:pPr>
      <w:r w:rsidRPr="001E10BA">
        <w:t>___________________________</w:t>
      </w:r>
      <w:r w:rsidRPr="001E10BA">
        <w:tab/>
      </w:r>
      <w:r w:rsidRPr="001E10BA">
        <w:tab/>
      </w:r>
      <w:r w:rsidRPr="001E10BA">
        <w:tab/>
        <w:t>___________________________</w:t>
      </w:r>
    </w:p>
    <w:p w14:paraId="26B88000" w14:textId="77777777" w:rsidR="00481F46" w:rsidRPr="001E10BA" w:rsidRDefault="00481F46" w:rsidP="008F0436">
      <w:pPr>
        <w:pStyle w:val="PRAStandard1"/>
        <w:tabs>
          <w:tab w:val="left" w:pos="2520"/>
        </w:tabs>
        <w:spacing w:before="0" w:line="240" w:lineRule="auto"/>
        <w:ind w:left="900"/>
        <w:rPr>
          <w:szCs w:val="22"/>
        </w:rPr>
      </w:pPr>
      <w:r w:rsidRPr="001E10BA">
        <w:t>Firma datore di lavoro</w:t>
      </w:r>
      <w:r w:rsidRPr="001E10BA">
        <w:tab/>
      </w:r>
      <w:r w:rsidRPr="001E10BA">
        <w:tab/>
      </w:r>
      <w:r w:rsidRPr="001E10BA">
        <w:tab/>
      </w:r>
      <w:r w:rsidRPr="001E10BA">
        <w:tab/>
        <w:t>Firma lavoratore</w:t>
      </w:r>
    </w:p>
    <w:sectPr w:rsidR="00481F46" w:rsidRPr="001E10BA" w:rsidSect="008F0436">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418" w:left="1701" w:header="567" w:footer="737"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23336" w14:textId="77777777" w:rsidR="00B5509D" w:rsidRDefault="00B5509D" w:rsidP="00481F46">
      <w:pPr>
        <w:spacing w:after="0" w:line="240" w:lineRule="auto"/>
      </w:pPr>
      <w:r>
        <w:separator/>
      </w:r>
    </w:p>
  </w:endnote>
  <w:endnote w:type="continuationSeparator" w:id="0">
    <w:p w14:paraId="4E5C8E84" w14:textId="77777777" w:rsidR="00B5509D" w:rsidRDefault="00B5509D" w:rsidP="00481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DEE8" w14:textId="77777777" w:rsidR="00F22C25" w:rsidRDefault="00F22C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121A" w14:textId="77777777" w:rsidR="00F22C25" w:rsidRDefault="00F22C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F7BE" w14:textId="77777777" w:rsidR="00F22C25" w:rsidRDefault="00F22C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342B1" w14:textId="77777777" w:rsidR="00B5509D" w:rsidRDefault="00B5509D" w:rsidP="00481F46">
      <w:pPr>
        <w:spacing w:after="0" w:line="240" w:lineRule="auto"/>
      </w:pPr>
      <w:r>
        <w:separator/>
      </w:r>
    </w:p>
  </w:footnote>
  <w:footnote w:type="continuationSeparator" w:id="0">
    <w:p w14:paraId="14C50178" w14:textId="77777777" w:rsidR="00B5509D" w:rsidRDefault="00B5509D" w:rsidP="00481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4D1D" w14:textId="77777777" w:rsidR="00F22C25" w:rsidRDefault="00F22C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CA20" w14:textId="77777777" w:rsidR="00481F46" w:rsidRPr="00322C2E" w:rsidRDefault="00595FE6" w:rsidP="00481F46">
    <w:pPr>
      <w:pStyle w:val="Kopfzeile1"/>
      <w:tabs>
        <w:tab w:val="clear" w:pos="567"/>
        <w:tab w:val="left" w:pos="0"/>
      </w:tabs>
      <w:jc w:val="both"/>
      <w:rPr>
        <w:szCs w:val="16"/>
      </w:rPr>
    </w:pPr>
    <w:r>
      <w:rPr>
        <w:noProof/>
        <w:szCs w:val="16"/>
      </w:rPr>
      <w:pict w14:anchorId="51831D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MSIPWM0PowerPlusWaterMarkObject" o:spid="_x0000_s1025" type="#_x0000_t136" alt="{&quot;HashCode&quot;:1162763175,&quot;Height&quot;:842.0,&quot;Width&quot;:595.0,&quot;Placement&quot;:&quot;Header&quot;,&quot;Index&quot;:&quot;Primary&quot;,&quot;Section&quot;:1,&quot;Top&quot;:-999995.0,&quot;Left&quot;:-999995.0}" style="position:absolute;left:0;text-align:left;margin-left:0;margin-top:0;width:15.35pt;height:2.5pt;z-index:-251658752;mso-position-horizontal:center;mso-position-horizontal-relative:margin;mso-position-vertical:center;mso-position-vertical-relative:margin" o:allowincell="f" stroked="f">
          <v:textpath style="font-family:&quot;arial&quot;;font-size:2pt" string="##ch_inter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EF23" w14:textId="77777777" w:rsidR="00481F46" w:rsidRDefault="00481F46" w:rsidP="00481F46">
    <w:pPr>
      <w:pStyle w:val="Kopfzeile1"/>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07C2808"/>
    <w:lvl w:ilvl="0">
      <w:start w:val="1"/>
      <w:numFmt w:val="decimal"/>
      <w:pStyle w:val="berschrift1"/>
      <w:lvlText w:val="%1."/>
      <w:lvlJc w:val="left"/>
      <w:pPr>
        <w:tabs>
          <w:tab w:val="num" w:pos="851"/>
        </w:tabs>
        <w:ind w:left="851" w:hanging="851"/>
      </w:pPr>
      <w:rPr>
        <w:rFonts w:ascii="Arial" w:hAnsi="Arial" w:hint="default"/>
        <w:b/>
        <w:i w:val="0"/>
        <w:sz w:val="20"/>
        <w:szCs w:val="20"/>
      </w:rPr>
    </w:lvl>
    <w:lvl w:ilvl="1">
      <w:start w:val="1"/>
      <w:numFmt w:val="decimal"/>
      <w:pStyle w:val="berschrift2"/>
      <w:lvlText w:val="%1.%2"/>
      <w:lvlJc w:val="left"/>
      <w:pPr>
        <w:tabs>
          <w:tab w:val="num" w:pos="851"/>
        </w:tabs>
        <w:ind w:left="851" w:hanging="851"/>
      </w:pPr>
      <w:rPr>
        <w:rFonts w:ascii="Arial" w:hAnsi="Arial" w:hint="default"/>
        <w:b/>
        <w:i w:val="0"/>
        <w:sz w:val="20"/>
        <w:szCs w:val="20"/>
      </w:rPr>
    </w:lvl>
    <w:lvl w:ilvl="2">
      <w:start w:val="1"/>
      <w:numFmt w:val="decimal"/>
      <w:pStyle w:val="berschrift3"/>
      <w:lvlText w:val="%1.%3"/>
      <w:lvlJc w:val="left"/>
      <w:pPr>
        <w:tabs>
          <w:tab w:val="num" w:pos="879"/>
        </w:tabs>
        <w:ind w:left="851" w:hanging="851"/>
      </w:pPr>
      <w:rPr>
        <w:rFonts w:ascii="Arial" w:hAnsi="Arial" w:hint="default"/>
        <w:b/>
        <w:i w:val="0"/>
        <w:sz w:val="22"/>
      </w:rPr>
    </w:lvl>
    <w:lvl w:ilvl="3">
      <w:start w:val="1"/>
      <w:numFmt w:val="decimal"/>
      <w:pStyle w:val="berschrift4"/>
      <w:lvlText w:val="%1.%3.%4"/>
      <w:lvlJc w:val="left"/>
      <w:pPr>
        <w:tabs>
          <w:tab w:val="num" w:pos="851"/>
        </w:tabs>
        <w:ind w:left="851" w:hanging="851"/>
      </w:pPr>
      <w:rPr>
        <w:rFonts w:ascii="Arial" w:hAnsi="Arial" w:hint="default"/>
        <w:b w:val="0"/>
        <w:i w:val="0"/>
        <w:sz w:val="22"/>
      </w:rPr>
    </w:lvl>
    <w:lvl w:ilvl="4">
      <w:start w:val="1"/>
      <w:numFmt w:val="decimal"/>
      <w:pStyle w:val="berschrift5"/>
      <w:lvlText w:val="%1.%3.%5"/>
      <w:lvlJc w:val="left"/>
      <w:pPr>
        <w:tabs>
          <w:tab w:val="num" w:pos="851"/>
        </w:tabs>
        <w:ind w:left="851" w:hanging="851"/>
      </w:pPr>
      <w:rPr>
        <w:rFonts w:ascii="Arial" w:hAnsi="Arial" w:hint="default"/>
        <w:b/>
        <w:i w:val="0"/>
        <w:sz w:val="22"/>
      </w:rPr>
    </w:lvl>
    <w:lvl w:ilvl="5">
      <w:start w:val="1"/>
      <w:numFmt w:val="decimal"/>
      <w:pStyle w:val="berschrift6"/>
      <w:lvlText w:val="%1.%3.%5.%6"/>
      <w:lvlJc w:val="left"/>
      <w:pPr>
        <w:tabs>
          <w:tab w:val="num" w:pos="851"/>
        </w:tabs>
        <w:ind w:left="851" w:hanging="851"/>
      </w:pPr>
      <w:rPr>
        <w:rFonts w:ascii="Arial" w:hAnsi="Arial" w:hint="default"/>
        <w:b w:val="0"/>
        <w:i w:val="0"/>
        <w:sz w:val="22"/>
      </w:rPr>
    </w:lvl>
    <w:lvl w:ilvl="6">
      <w:start w:val="1"/>
      <w:numFmt w:val="decimal"/>
      <w:pStyle w:val="berschrift7"/>
      <w:lvlText w:val="%7."/>
      <w:lvlJc w:val="left"/>
      <w:pPr>
        <w:tabs>
          <w:tab w:val="num" w:pos="709"/>
        </w:tabs>
        <w:ind w:left="709" w:hanging="709"/>
      </w:pPr>
      <w:rPr>
        <w:rFonts w:ascii="Arial" w:hAnsi="Arial" w:hint="default"/>
        <w:sz w:val="22"/>
      </w:rPr>
    </w:lvl>
    <w:lvl w:ilvl="7">
      <w:start w:val="1"/>
      <w:numFmt w:val="decimal"/>
      <w:pStyle w:val="berschrift8"/>
      <w:lvlText w:val="%7.%8."/>
      <w:lvlJc w:val="left"/>
      <w:pPr>
        <w:tabs>
          <w:tab w:val="num" w:pos="709"/>
        </w:tabs>
        <w:ind w:left="709" w:hanging="709"/>
      </w:pPr>
      <w:rPr>
        <w:rFonts w:ascii="Arial" w:hAnsi="Arial" w:hint="default"/>
        <w:sz w:val="22"/>
      </w:rPr>
    </w:lvl>
    <w:lvl w:ilvl="8">
      <w:start w:val="1"/>
      <w:numFmt w:val="lowerRoman"/>
      <w:pStyle w:val="berschrift9"/>
      <w:lvlText w:val="(%9)"/>
      <w:lvlJc w:val="left"/>
      <w:pPr>
        <w:tabs>
          <w:tab w:val="num" w:pos="-3402"/>
        </w:tabs>
        <w:ind w:left="0" w:firstLine="0"/>
      </w:pPr>
      <w:rPr>
        <w:rFonts w:hint="default"/>
      </w:rPr>
    </w:lvl>
  </w:abstractNum>
  <w:abstractNum w:abstractNumId="1" w15:restartNumberingAfterBreak="0">
    <w:nsid w:val="00000002"/>
    <w:multiLevelType w:val="hybridMultilevel"/>
    <w:tmpl w:val="408E0C1A"/>
    <w:lvl w:ilvl="0" w:tplc="7BCA72B2">
      <w:start w:val="1"/>
      <w:numFmt w:val="bullet"/>
      <w:pStyle w:val="Punkt1"/>
      <w:lvlText w:val=""/>
      <w:lvlJc w:val="left"/>
      <w:pPr>
        <w:tabs>
          <w:tab w:val="num" w:pos="1418"/>
        </w:tabs>
        <w:ind w:left="1418" w:hanging="567"/>
      </w:pPr>
      <w:rPr>
        <w:rFonts w:ascii="Wingdings" w:hAnsi="Wingdings" w:hint="default"/>
        <w:color w:val="999999"/>
      </w:rPr>
    </w:lvl>
    <w:lvl w:ilvl="1" w:tplc="75B64F12" w:tentative="1">
      <w:start w:val="1"/>
      <w:numFmt w:val="bullet"/>
      <w:lvlText w:val="o"/>
      <w:lvlJc w:val="left"/>
      <w:pPr>
        <w:tabs>
          <w:tab w:val="num" w:pos="1440"/>
        </w:tabs>
        <w:ind w:left="1440" w:hanging="360"/>
      </w:pPr>
      <w:rPr>
        <w:rFonts w:ascii="Courier New" w:hAnsi="Courier New" w:cs="Courier New" w:hint="default"/>
      </w:rPr>
    </w:lvl>
    <w:lvl w:ilvl="2" w:tplc="F814D5F2" w:tentative="1">
      <w:start w:val="1"/>
      <w:numFmt w:val="bullet"/>
      <w:lvlText w:val=""/>
      <w:lvlJc w:val="left"/>
      <w:pPr>
        <w:tabs>
          <w:tab w:val="num" w:pos="2160"/>
        </w:tabs>
        <w:ind w:left="2160" w:hanging="360"/>
      </w:pPr>
      <w:rPr>
        <w:rFonts w:ascii="Wingdings" w:hAnsi="Wingdings" w:hint="default"/>
      </w:rPr>
    </w:lvl>
    <w:lvl w:ilvl="3" w:tplc="5C92D76A" w:tentative="1">
      <w:start w:val="1"/>
      <w:numFmt w:val="bullet"/>
      <w:lvlText w:val=""/>
      <w:lvlJc w:val="left"/>
      <w:pPr>
        <w:tabs>
          <w:tab w:val="num" w:pos="2880"/>
        </w:tabs>
        <w:ind w:left="2880" w:hanging="360"/>
      </w:pPr>
      <w:rPr>
        <w:rFonts w:ascii="Symbol" w:hAnsi="Symbol" w:hint="default"/>
      </w:rPr>
    </w:lvl>
    <w:lvl w:ilvl="4" w:tplc="9656FD66" w:tentative="1">
      <w:start w:val="1"/>
      <w:numFmt w:val="bullet"/>
      <w:lvlText w:val="o"/>
      <w:lvlJc w:val="left"/>
      <w:pPr>
        <w:tabs>
          <w:tab w:val="num" w:pos="3600"/>
        </w:tabs>
        <w:ind w:left="3600" w:hanging="360"/>
      </w:pPr>
      <w:rPr>
        <w:rFonts w:ascii="Courier New" w:hAnsi="Courier New" w:cs="Courier New" w:hint="default"/>
      </w:rPr>
    </w:lvl>
    <w:lvl w:ilvl="5" w:tplc="F168E6AE" w:tentative="1">
      <w:start w:val="1"/>
      <w:numFmt w:val="bullet"/>
      <w:lvlText w:val=""/>
      <w:lvlJc w:val="left"/>
      <w:pPr>
        <w:tabs>
          <w:tab w:val="num" w:pos="4320"/>
        </w:tabs>
        <w:ind w:left="4320" w:hanging="360"/>
      </w:pPr>
      <w:rPr>
        <w:rFonts w:ascii="Wingdings" w:hAnsi="Wingdings" w:hint="default"/>
      </w:rPr>
    </w:lvl>
    <w:lvl w:ilvl="6" w:tplc="5E8CB74E" w:tentative="1">
      <w:start w:val="1"/>
      <w:numFmt w:val="bullet"/>
      <w:lvlText w:val=""/>
      <w:lvlJc w:val="left"/>
      <w:pPr>
        <w:tabs>
          <w:tab w:val="num" w:pos="5040"/>
        </w:tabs>
        <w:ind w:left="5040" w:hanging="360"/>
      </w:pPr>
      <w:rPr>
        <w:rFonts w:ascii="Symbol" w:hAnsi="Symbol" w:hint="default"/>
      </w:rPr>
    </w:lvl>
    <w:lvl w:ilvl="7" w:tplc="D1F67BC4" w:tentative="1">
      <w:start w:val="1"/>
      <w:numFmt w:val="bullet"/>
      <w:lvlText w:val="o"/>
      <w:lvlJc w:val="left"/>
      <w:pPr>
        <w:tabs>
          <w:tab w:val="num" w:pos="5760"/>
        </w:tabs>
        <w:ind w:left="5760" w:hanging="360"/>
      </w:pPr>
      <w:rPr>
        <w:rFonts w:ascii="Courier New" w:hAnsi="Courier New" w:cs="Courier New" w:hint="default"/>
      </w:rPr>
    </w:lvl>
    <w:lvl w:ilvl="8" w:tplc="B3D0EA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3"/>
    <w:multiLevelType w:val="hybridMultilevel"/>
    <w:tmpl w:val="01B27472"/>
    <w:lvl w:ilvl="0" w:tplc="25AE02AA">
      <w:start w:val="1"/>
      <w:numFmt w:val="decimal"/>
      <w:lvlText w:val="%1."/>
      <w:lvlJc w:val="left"/>
      <w:pPr>
        <w:ind w:left="720" w:hanging="360"/>
      </w:pPr>
      <w:rPr>
        <w:rFonts w:hint="default"/>
      </w:rPr>
    </w:lvl>
    <w:lvl w:ilvl="1" w:tplc="9012806A" w:tentative="1">
      <w:start w:val="1"/>
      <w:numFmt w:val="lowerLetter"/>
      <w:lvlText w:val="%2."/>
      <w:lvlJc w:val="left"/>
      <w:pPr>
        <w:ind w:left="1440" w:hanging="360"/>
      </w:pPr>
    </w:lvl>
    <w:lvl w:ilvl="2" w:tplc="DE0AE21E" w:tentative="1">
      <w:start w:val="1"/>
      <w:numFmt w:val="lowerRoman"/>
      <w:lvlText w:val="%3."/>
      <w:lvlJc w:val="right"/>
      <w:pPr>
        <w:ind w:left="2160" w:hanging="180"/>
      </w:pPr>
    </w:lvl>
    <w:lvl w:ilvl="3" w:tplc="1F20686A" w:tentative="1">
      <w:start w:val="1"/>
      <w:numFmt w:val="decimal"/>
      <w:lvlText w:val="%4."/>
      <w:lvlJc w:val="left"/>
      <w:pPr>
        <w:ind w:left="2880" w:hanging="360"/>
      </w:pPr>
    </w:lvl>
    <w:lvl w:ilvl="4" w:tplc="2D800D1E" w:tentative="1">
      <w:start w:val="1"/>
      <w:numFmt w:val="lowerLetter"/>
      <w:lvlText w:val="%5."/>
      <w:lvlJc w:val="left"/>
      <w:pPr>
        <w:ind w:left="3600" w:hanging="360"/>
      </w:pPr>
    </w:lvl>
    <w:lvl w:ilvl="5" w:tplc="A3F0D4FC" w:tentative="1">
      <w:start w:val="1"/>
      <w:numFmt w:val="lowerRoman"/>
      <w:lvlText w:val="%6."/>
      <w:lvlJc w:val="right"/>
      <w:pPr>
        <w:ind w:left="4320" w:hanging="180"/>
      </w:pPr>
    </w:lvl>
    <w:lvl w:ilvl="6" w:tplc="7E9A6E5E" w:tentative="1">
      <w:start w:val="1"/>
      <w:numFmt w:val="decimal"/>
      <w:lvlText w:val="%7."/>
      <w:lvlJc w:val="left"/>
      <w:pPr>
        <w:ind w:left="5040" w:hanging="360"/>
      </w:pPr>
    </w:lvl>
    <w:lvl w:ilvl="7" w:tplc="827C500C" w:tentative="1">
      <w:start w:val="1"/>
      <w:numFmt w:val="lowerLetter"/>
      <w:lvlText w:val="%8."/>
      <w:lvlJc w:val="left"/>
      <w:pPr>
        <w:ind w:left="5760" w:hanging="360"/>
      </w:pPr>
    </w:lvl>
    <w:lvl w:ilvl="8" w:tplc="6C2C5516" w:tentative="1">
      <w:start w:val="1"/>
      <w:numFmt w:val="lowerRoman"/>
      <w:lvlText w:val="%9."/>
      <w:lvlJc w:val="right"/>
      <w:pPr>
        <w:ind w:left="6480" w:hanging="180"/>
      </w:pPr>
    </w:lvl>
  </w:abstractNum>
  <w:abstractNum w:abstractNumId="3" w15:restartNumberingAfterBreak="0">
    <w:nsid w:val="00000004"/>
    <w:multiLevelType w:val="hybridMultilevel"/>
    <w:tmpl w:val="94B46B42"/>
    <w:lvl w:ilvl="0" w:tplc="EA20946A">
      <w:start w:val="1"/>
      <w:numFmt w:val="bullet"/>
      <w:lvlText w:val=""/>
      <w:lvlJc w:val="left"/>
      <w:pPr>
        <w:tabs>
          <w:tab w:val="num" w:pos="1211"/>
        </w:tabs>
        <w:ind w:left="1211" w:hanging="360"/>
      </w:pPr>
      <w:rPr>
        <w:rFonts w:ascii="Symbol" w:hAnsi="Symbol" w:hint="default"/>
        <w:color w:val="auto"/>
      </w:rPr>
    </w:lvl>
    <w:lvl w:ilvl="1" w:tplc="43BCD504" w:tentative="1">
      <w:start w:val="1"/>
      <w:numFmt w:val="bullet"/>
      <w:lvlText w:val="o"/>
      <w:lvlJc w:val="left"/>
      <w:pPr>
        <w:tabs>
          <w:tab w:val="num" w:pos="2291"/>
        </w:tabs>
        <w:ind w:left="2291" w:hanging="360"/>
      </w:pPr>
      <w:rPr>
        <w:rFonts w:ascii="Courier New" w:hAnsi="Courier New" w:cs="Courier New" w:hint="default"/>
      </w:rPr>
    </w:lvl>
    <w:lvl w:ilvl="2" w:tplc="7204A2CA" w:tentative="1">
      <w:start w:val="1"/>
      <w:numFmt w:val="bullet"/>
      <w:lvlText w:val=""/>
      <w:lvlJc w:val="left"/>
      <w:pPr>
        <w:tabs>
          <w:tab w:val="num" w:pos="3011"/>
        </w:tabs>
        <w:ind w:left="3011" w:hanging="360"/>
      </w:pPr>
      <w:rPr>
        <w:rFonts w:ascii="Wingdings" w:hAnsi="Wingdings" w:hint="default"/>
      </w:rPr>
    </w:lvl>
    <w:lvl w:ilvl="3" w:tplc="990CFC08" w:tentative="1">
      <w:start w:val="1"/>
      <w:numFmt w:val="bullet"/>
      <w:lvlText w:val=""/>
      <w:lvlJc w:val="left"/>
      <w:pPr>
        <w:tabs>
          <w:tab w:val="num" w:pos="3731"/>
        </w:tabs>
        <w:ind w:left="3731" w:hanging="360"/>
      </w:pPr>
      <w:rPr>
        <w:rFonts w:ascii="Symbol" w:hAnsi="Symbol" w:hint="default"/>
      </w:rPr>
    </w:lvl>
    <w:lvl w:ilvl="4" w:tplc="63B44D9E" w:tentative="1">
      <w:start w:val="1"/>
      <w:numFmt w:val="bullet"/>
      <w:lvlText w:val="o"/>
      <w:lvlJc w:val="left"/>
      <w:pPr>
        <w:tabs>
          <w:tab w:val="num" w:pos="4451"/>
        </w:tabs>
        <w:ind w:left="4451" w:hanging="360"/>
      </w:pPr>
      <w:rPr>
        <w:rFonts w:ascii="Courier New" w:hAnsi="Courier New" w:cs="Courier New" w:hint="default"/>
      </w:rPr>
    </w:lvl>
    <w:lvl w:ilvl="5" w:tplc="F7C04D9E" w:tentative="1">
      <w:start w:val="1"/>
      <w:numFmt w:val="bullet"/>
      <w:lvlText w:val=""/>
      <w:lvlJc w:val="left"/>
      <w:pPr>
        <w:tabs>
          <w:tab w:val="num" w:pos="5171"/>
        </w:tabs>
        <w:ind w:left="5171" w:hanging="360"/>
      </w:pPr>
      <w:rPr>
        <w:rFonts w:ascii="Wingdings" w:hAnsi="Wingdings" w:hint="default"/>
      </w:rPr>
    </w:lvl>
    <w:lvl w:ilvl="6" w:tplc="F566E386" w:tentative="1">
      <w:start w:val="1"/>
      <w:numFmt w:val="bullet"/>
      <w:lvlText w:val=""/>
      <w:lvlJc w:val="left"/>
      <w:pPr>
        <w:tabs>
          <w:tab w:val="num" w:pos="5891"/>
        </w:tabs>
        <w:ind w:left="5891" w:hanging="360"/>
      </w:pPr>
      <w:rPr>
        <w:rFonts w:ascii="Symbol" w:hAnsi="Symbol" w:hint="default"/>
      </w:rPr>
    </w:lvl>
    <w:lvl w:ilvl="7" w:tplc="3EDCD9A2" w:tentative="1">
      <w:start w:val="1"/>
      <w:numFmt w:val="bullet"/>
      <w:lvlText w:val="o"/>
      <w:lvlJc w:val="left"/>
      <w:pPr>
        <w:tabs>
          <w:tab w:val="num" w:pos="6611"/>
        </w:tabs>
        <w:ind w:left="6611" w:hanging="360"/>
      </w:pPr>
      <w:rPr>
        <w:rFonts w:ascii="Courier New" w:hAnsi="Courier New" w:cs="Courier New" w:hint="default"/>
      </w:rPr>
    </w:lvl>
    <w:lvl w:ilvl="8" w:tplc="A4F6E526"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6C473C07"/>
    <w:multiLevelType w:val="hybridMultilevel"/>
    <w:tmpl w:val="3656E91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150712409">
    <w:abstractNumId w:val="0"/>
  </w:num>
  <w:num w:numId="2" w16cid:durableId="2039575684">
    <w:abstractNumId w:val="1"/>
  </w:num>
  <w:num w:numId="3" w16cid:durableId="1132482131">
    <w:abstractNumId w:val="2"/>
  </w:num>
  <w:num w:numId="4" w16cid:durableId="489949645">
    <w:abstractNumId w:val="3"/>
  </w:num>
  <w:num w:numId="5" w16cid:durableId="888496581">
    <w:abstractNumId w:val="4"/>
  </w:num>
  <w:num w:numId="6" w16cid:durableId="389158674">
    <w:abstractNumId w:val="0"/>
  </w:num>
  <w:num w:numId="7" w16cid:durableId="1323658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142"/>
  <w:drawingGridHorizontalSpacing w:val="11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17"/>
    <w:rsid w:val="000009FF"/>
    <w:rsid w:val="000976A3"/>
    <w:rsid w:val="000E0DE8"/>
    <w:rsid w:val="000E2138"/>
    <w:rsid w:val="000F22FE"/>
    <w:rsid w:val="000F34FB"/>
    <w:rsid w:val="000F36BA"/>
    <w:rsid w:val="0015488C"/>
    <w:rsid w:val="00166D1D"/>
    <w:rsid w:val="001800F6"/>
    <w:rsid w:val="001803EF"/>
    <w:rsid w:val="001C1C1B"/>
    <w:rsid w:val="001E10BA"/>
    <w:rsid w:val="0025101B"/>
    <w:rsid w:val="00255E61"/>
    <w:rsid w:val="002C7041"/>
    <w:rsid w:val="00306DEE"/>
    <w:rsid w:val="0033495A"/>
    <w:rsid w:val="00340729"/>
    <w:rsid w:val="00357A5B"/>
    <w:rsid w:val="00376BE1"/>
    <w:rsid w:val="003F553F"/>
    <w:rsid w:val="00481F46"/>
    <w:rsid w:val="00483D06"/>
    <w:rsid w:val="004B4F2D"/>
    <w:rsid w:val="004C37C2"/>
    <w:rsid w:val="00550F38"/>
    <w:rsid w:val="00551A58"/>
    <w:rsid w:val="00582AFF"/>
    <w:rsid w:val="00595FE6"/>
    <w:rsid w:val="005E028F"/>
    <w:rsid w:val="00624566"/>
    <w:rsid w:val="0066001E"/>
    <w:rsid w:val="007119DD"/>
    <w:rsid w:val="00717E6D"/>
    <w:rsid w:val="00737F46"/>
    <w:rsid w:val="00754B97"/>
    <w:rsid w:val="00773CCE"/>
    <w:rsid w:val="007944AD"/>
    <w:rsid w:val="007A267D"/>
    <w:rsid w:val="00816B7E"/>
    <w:rsid w:val="00863C58"/>
    <w:rsid w:val="00873D39"/>
    <w:rsid w:val="00882497"/>
    <w:rsid w:val="00893BD8"/>
    <w:rsid w:val="008C4F8F"/>
    <w:rsid w:val="008F0436"/>
    <w:rsid w:val="00907CFF"/>
    <w:rsid w:val="00916363"/>
    <w:rsid w:val="00943287"/>
    <w:rsid w:val="009878B5"/>
    <w:rsid w:val="009A17E6"/>
    <w:rsid w:val="009F20B2"/>
    <w:rsid w:val="00A67EC7"/>
    <w:rsid w:val="00A809C7"/>
    <w:rsid w:val="00A86324"/>
    <w:rsid w:val="00AA5CA4"/>
    <w:rsid w:val="00AB30FC"/>
    <w:rsid w:val="00AB7649"/>
    <w:rsid w:val="00AE007B"/>
    <w:rsid w:val="00B004BE"/>
    <w:rsid w:val="00B0758A"/>
    <w:rsid w:val="00B26048"/>
    <w:rsid w:val="00B5509D"/>
    <w:rsid w:val="00B80779"/>
    <w:rsid w:val="00B8508D"/>
    <w:rsid w:val="00BA2C91"/>
    <w:rsid w:val="00BC07F5"/>
    <w:rsid w:val="00C217F8"/>
    <w:rsid w:val="00C2431F"/>
    <w:rsid w:val="00C4060A"/>
    <w:rsid w:val="00C53BFA"/>
    <w:rsid w:val="00C74D76"/>
    <w:rsid w:val="00C94071"/>
    <w:rsid w:val="00CA1D17"/>
    <w:rsid w:val="00CE72ED"/>
    <w:rsid w:val="00D81CA0"/>
    <w:rsid w:val="00DA7D35"/>
    <w:rsid w:val="00DE317A"/>
    <w:rsid w:val="00DE765F"/>
    <w:rsid w:val="00E00CD5"/>
    <w:rsid w:val="00E3140F"/>
    <w:rsid w:val="00E333F1"/>
    <w:rsid w:val="00E37864"/>
    <w:rsid w:val="00E479A6"/>
    <w:rsid w:val="00EC5B1C"/>
    <w:rsid w:val="00EE53CB"/>
    <w:rsid w:val="00F01F3E"/>
    <w:rsid w:val="00F22C25"/>
    <w:rsid w:val="00F3569F"/>
    <w:rsid w:val="00F54431"/>
    <w:rsid w:val="00F724A3"/>
    <w:rsid w:val="00F73E12"/>
    <w:rsid w:val="00F73E52"/>
    <w:rsid w:val="00F96506"/>
    <w:rsid w:val="00FD15A8"/>
    <w:rsid w:val="00FD2205"/>
    <w:rsid w:val="00FD6554"/>
    <w:rsid w:val="00FE78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B37531"/>
  <w15:chartTrackingRefBased/>
  <w15:docId w15:val="{7DA56DF9-1C9B-4DF1-BE97-CB93205B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5915"/>
    <w:pPr>
      <w:tabs>
        <w:tab w:val="left" w:pos="567"/>
        <w:tab w:val="left" w:pos="851"/>
        <w:tab w:val="left" w:pos="1701"/>
      </w:tabs>
      <w:spacing w:after="240" w:line="280" w:lineRule="atLeast"/>
      <w:jc w:val="both"/>
    </w:pPr>
    <w:rPr>
      <w:rFonts w:ascii="Arial" w:hAnsi="Arial"/>
      <w:sz w:val="22"/>
      <w:lang w:val="it-IT" w:eastAsia="it-IT" w:bidi="it-IT"/>
    </w:rPr>
  </w:style>
  <w:style w:type="paragraph" w:styleId="berschrift1">
    <w:name w:val="heading 1"/>
    <w:basedOn w:val="PRAStandard0"/>
    <w:next w:val="PRAStandard1"/>
    <w:link w:val="berschrift1Zchn"/>
    <w:autoRedefine/>
    <w:qFormat/>
    <w:rsid w:val="00A25627"/>
    <w:pPr>
      <w:keepNext/>
      <w:numPr>
        <w:numId w:val="1"/>
      </w:numPr>
      <w:spacing w:after="120"/>
      <w:jc w:val="left"/>
      <w:outlineLvl w:val="0"/>
    </w:pPr>
    <w:rPr>
      <w:b/>
      <w:sz w:val="20"/>
    </w:rPr>
  </w:style>
  <w:style w:type="paragraph" w:styleId="berschrift2">
    <w:name w:val="heading 2"/>
    <w:basedOn w:val="berschrift1"/>
    <w:next w:val="PRAStandard1"/>
    <w:link w:val="berschrift2Zchn"/>
    <w:qFormat/>
    <w:rsid w:val="00F50BC0"/>
    <w:pPr>
      <w:numPr>
        <w:ilvl w:val="1"/>
      </w:numPr>
      <w:tabs>
        <w:tab w:val="clear" w:pos="851"/>
        <w:tab w:val="num" w:pos="360"/>
      </w:tabs>
      <w:outlineLvl w:val="1"/>
    </w:pPr>
    <w:rPr>
      <w:b w:val="0"/>
      <w:bCs/>
      <w:iCs/>
      <w:sz w:val="22"/>
      <w:szCs w:val="28"/>
    </w:rPr>
  </w:style>
  <w:style w:type="paragraph" w:styleId="berschrift3">
    <w:name w:val="heading 3"/>
    <w:basedOn w:val="berschrift1"/>
    <w:next w:val="PRAStandard1"/>
    <w:link w:val="berschrift3Zchn"/>
    <w:qFormat/>
    <w:rsid w:val="00F50BC0"/>
    <w:pPr>
      <w:numPr>
        <w:ilvl w:val="2"/>
      </w:numPr>
      <w:outlineLvl w:val="2"/>
    </w:pPr>
    <w:rPr>
      <w:bCs/>
      <w:szCs w:val="26"/>
    </w:rPr>
  </w:style>
  <w:style w:type="paragraph" w:styleId="berschrift4">
    <w:name w:val="heading 4"/>
    <w:basedOn w:val="berschrift3"/>
    <w:next w:val="PRAStandard1"/>
    <w:link w:val="berschrift4Zchn"/>
    <w:qFormat/>
    <w:rsid w:val="00F50BC0"/>
    <w:pPr>
      <w:numPr>
        <w:ilvl w:val="3"/>
      </w:numPr>
      <w:tabs>
        <w:tab w:val="clear" w:pos="851"/>
        <w:tab w:val="num" w:pos="360"/>
      </w:tabs>
      <w:outlineLvl w:val="3"/>
    </w:pPr>
    <w:rPr>
      <w:b w:val="0"/>
      <w:bCs w:val="0"/>
      <w:sz w:val="22"/>
      <w:szCs w:val="28"/>
    </w:rPr>
  </w:style>
  <w:style w:type="paragraph" w:styleId="berschrift5">
    <w:name w:val="heading 5"/>
    <w:basedOn w:val="berschrift3"/>
    <w:next w:val="PRAStandard1"/>
    <w:link w:val="berschrift5Zchn"/>
    <w:qFormat/>
    <w:rsid w:val="00F50BC0"/>
    <w:pPr>
      <w:numPr>
        <w:ilvl w:val="4"/>
      </w:numPr>
      <w:tabs>
        <w:tab w:val="clear" w:pos="851"/>
        <w:tab w:val="num" w:pos="360"/>
      </w:tabs>
      <w:outlineLvl w:val="4"/>
    </w:pPr>
    <w:rPr>
      <w:bCs w:val="0"/>
      <w:iCs/>
      <w:sz w:val="22"/>
    </w:rPr>
  </w:style>
  <w:style w:type="paragraph" w:styleId="berschrift6">
    <w:name w:val="heading 6"/>
    <w:basedOn w:val="berschrift4"/>
    <w:next w:val="PRAStandard1"/>
    <w:link w:val="berschrift6Zchn"/>
    <w:qFormat/>
    <w:rsid w:val="00F50BC0"/>
    <w:pPr>
      <w:numPr>
        <w:ilvl w:val="5"/>
      </w:numPr>
      <w:tabs>
        <w:tab w:val="clear" w:pos="851"/>
        <w:tab w:val="num" w:pos="360"/>
      </w:tabs>
      <w:outlineLvl w:val="5"/>
    </w:pPr>
    <w:rPr>
      <w:bCs/>
      <w:szCs w:val="22"/>
    </w:rPr>
  </w:style>
  <w:style w:type="paragraph" w:styleId="berschrift7">
    <w:name w:val="heading 7"/>
    <w:basedOn w:val="PRAStandard0"/>
    <w:next w:val="PRAStandard1"/>
    <w:link w:val="berschrift7Zchn"/>
    <w:qFormat/>
    <w:rsid w:val="00F50BC0"/>
    <w:pPr>
      <w:numPr>
        <w:ilvl w:val="6"/>
        <w:numId w:val="1"/>
      </w:numPr>
      <w:tabs>
        <w:tab w:val="clear" w:pos="851"/>
      </w:tabs>
      <w:jc w:val="left"/>
      <w:outlineLvl w:val="6"/>
    </w:pPr>
    <w:rPr>
      <w:b/>
      <w:i/>
    </w:rPr>
  </w:style>
  <w:style w:type="paragraph" w:styleId="berschrift8">
    <w:name w:val="heading 8"/>
    <w:basedOn w:val="Standard1"/>
    <w:next w:val="Standard1"/>
    <w:link w:val="berschrift8Zchn"/>
    <w:qFormat/>
    <w:rsid w:val="00F50BC0"/>
    <w:pPr>
      <w:numPr>
        <w:ilvl w:val="7"/>
        <w:numId w:val="1"/>
      </w:numPr>
      <w:tabs>
        <w:tab w:val="clear" w:pos="567"/>
        <w:tab w:val="clear" w:pos="851"/>
      </w:tabs>
      <w:spacing w:before="240" w:after="60"/>
      <w:outlineLvl w:val="7"/>
    </w:pPr>
    <w:rPr>
      <w:i/>
      <w:sz w:val="20"/>
      <w:lang w:bidi="ar-SA"/>
    </w:rPr>
  </w:style>
  <w:style w:type="paragraph" w:styleId="berschrift9">
    <w:name w:val="heading 9"/>
    <w:basedOn w:val="Standard1"/>
    <w:next w:val="Standard1"/>
    <w:link w:val="berschrift9Zchn"/>
    <w:qFormat/>
    <w:rsid w:val="00F50BC0"/>
    <w:pPr>
      <w:numPr>
        <w:ilvl w:val="8"/>
        <w:numId w:val="1"/>
      </w:numPr>
      <w:tabs>
        <w:tab w:val="clear" w:pos="567"/>
        <w:tab w:val="clear" w:pos="851"/>
      </w:tabs>
      <w:spacing w:before="240" w:after="60"/>
      <w:outlineLvl w:val="8"/>
    </w:pPr>
    <w:rPr>
      <w:b/>
      <w:i/>
      <w:sz w:val="18"/>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AStandard">
    <w:name w:val="PRA Standard"/>
    <w:basedOn w:val="Standard"/>
    <w:link w:val="PRAStandardZchn"/>
    <w:rsid w:val="004D5915"/>
    <w:pPr>
      <w:tabs>
        <w:tab w:val="clear" w:pos="567"/>
        <w:tab w:val="clear" w:pos="1701"/>
      </w:tabs>
      <w:spacing w:before="240" w:line="360" w:lineRule="atLeast"/>
    </w:pPr>
    <w:rPr>
      <w:szCs w:val="24"/>
      <w:lang w:bidi="ar-SA"/>
    </w:rPr>
  </w:style>
  <w:style w:type="character" w:customStyle="1" w:styleId="PRAStandardZchn">
    <w:name w:val="PRA Standard Zchn"/>
    <w:link w:val="PRAStandard"/>
    <w:rsid w:val="004D5915"/>
    <w:rPr>
      <w:rFonts w:ascii="Arial" w:hAnsi="Arial"/>
      <w:sz w:val="22"/>
      <w:szCs w:val="24"/>
      <w:lang w:eastAsia="it-IT"/>
    </w:rPr>
  </w:style>
  <w:style w:type="paragraph" w:styleId="Textkrper">
    <w:name w:val="Body Text"/>
    <w:basedOn w:val="Standard"/>
    <w:link w:val="TextkrperZchn"/>
    <w:semiHidden/>
    <w:rsid w:val="004D5915"/>
    <w:pPr>
      <w:widowControl w:val="0"/>
      <w:tabs>
        <w:tab w:val="clear" w:pos="567"/>
        <w:tab w:val="clear" w:pos="851"/>
        <w:tab w:val="clear" w:pos="1701"/>
        <w:tab w:val="left" w:pos="0"/>
      </w:tabs>
      <w:overflowPunct w:val="0"/>
      <w:autoSpaceDE w:val="0"/>
      <w:autoSpaceDN w:val="0"/>
      <w:adjustRightInd w:val="0"/>
      <w:spacing w:after="0" w:line="360" w:lineRule="auto"/>
      <w:textAlignment w:val="baseline"/>
    </w:pPr>
    <w:rPr>
      <w:sz w:val="21"/>
      <w:lang w:bidi="ar-SA"/>
    </w:rPr>
  </w:style>
  <w:style w:type="character" w:customStyle="1" w:styleId="TextkrperZchn">
    <w:name w:val="Textkörper Zchn"/>
    <w:link w:val="Textkrper"/>
    <w:semiHidden/>
    <w:rsid w:val="004D5915"/>
    <w:rPr>
      <w:rFonts w:ascii="Arial" w:hAnsi="Arial" w:cs="Arial"/>
      <w:sz w:val="21"/>
      <w:lang w:val="it-IT" w:eastAsia="it-IT"/>
    </w:rPr>
  </w:style>
  <w:style w:type="paragraph" w:styleId="Kopfzeile">
    <w:name w:val="header"/>
    <w:basedOn w:val="Standard"/>
    <w:link w:val="KopfzeileZchn"/>
    <w:uiPriority w:val="99"/>
    <w:unhideWhenUsed/>
    <w:rsid w:val="004D5915"/>
    <w:pPr>
      <w:tabs>
        <w:tab w:val="clear" w:pos="567"/>
        <w:tab w:val="clear" w:pos="851"/>
        <w:tab w:val="clear" w:pos="1701"/>
        <w:tab w:val="center" w:pos="4536"/>
        <w:tab w:val="right" w:pos="9072"/>
      </w:tabs>
      <w:spacing w:after="0" w:line="240" w:lineRule="auto"/>
    </w:pPr>
    <w:rPr>
      <w:lang w:bidi="ar-SA"/>
    </w:rPr>
  </w:style>
  <w:style w:type="character" w:customStyle="1" w:styleId="KopfzeileZchn">
    <w:name w:val="Kopfzeile Zchn"/>
    <w:link w:val="Kopfzeile"/>
    <w:uiPriority w:val="99"/>
    <w:rsid w:val="004D5915"/>
    <w:rPr>
      <w:rFonts w:ascii="Arial" w:hAnsi="Arial"/>
      <w:sz w:val="22"/>
    </w:rPr>
  </w:style>
  <w:style w:type="paragraph" w:styleId="Fuzeile">
    <w:name w:val="footer"/>
    <w:basedOn w:val="Standard"/>
    <w:link w:val="FuzeileZchn"/>
    <w:uiPriority w:val="99"/>
    <w:unhideWhenUsed/>
    <w:rsid w:val="004D5915"/>
    <w:pPr>
      <w:tabs>
        <w:tab w:val="clear" w:pos="567"/>
        <w:tab w:val="clear" w:pos="851"/>
        <w:tab w:val="clear" w:pos="1701"/>
        <w:tab w:val="center" w:pos="4536"/>
        <w:tab w:val="right" w:pos="9072"/>
      </w:tabs>
      <w:spacing w:after="0" w:line="240" w:lineRule="auto"/>
    </w:pPr>
    <w:rPr>
      <w:lang w:bidi="ar-SA"/>
    </w:rPr>
  </w:style>
  <w:style w:type="character" w:customStyle="1" w:styleId="FuzeileZchn">
    <w:name w:val="Fußzeile Zchn"/>
    <w:link w:val="Fuzeile"/>
    <w:uiPriority w:val="99"/>
    <w:rsid w:val="004D5915"/>
    <w:rPr>
      <w:rFonts w:ascii="Arial" w:hAnsi="Arial"/>
      <w:sz w:val="22"/>
    </w:rPr>
  </w:style>
  <w:style w:type="paragraph" w:styleId="Sprechblasentext">
    <w:name w:val="Balloon Text"/>
    <w:basedOn w:val="Standard"/>
    <w:link w:val="SprechblasentextZchn"/>
    <w:uiPriority w:val="99"/>
    <w:semiHidden/>
    <w:unhideWhenUsed/>
    <w:rsid w:val="009F711F"/>
    <w:pPr>
      <w:spacing w:after="0" w:line="240" w:lineRule="auto"/>
    </w:pPr>
    <w:rPr>
      <w:rFonts w:ascii="Tahoma" w:hAnsi="Tahoma"/>
      <w:sz w:val="16"/>
      <w:szCs w:val="16"/>
      <w:lang w:bidi="ar-SA"/>
    </w:rPr>
  </w:style>
  <w:style w:type="character" w:customStyle="1" w:styleId="SprechblasentextZchn">
    <w:name w:val="Sprechblasentext Zchn"/>
    <w:link w:val="Sprechblasentext"/>
    <w:uiPriority w:val="99"/>
    <w:semiHidden/>
    <w:rsid w:val="009F711F"/>
    <w:rPr>
      <w:rFonts w:ascii="Tahoma" w:hAnsi="Tahoma" w:cs="Tahoma"/>
      <w:sz w:val="16"/>
      <w:szCs w:val="16"/>
    </w:rPr>
  </w:style>
  <w:style w:type="paragraph" w:customStyle="1" w:styleId="Kopfzeile1">
    <w:name w:val="Kopfzeile1"/>
    <w:basedOn w:val="Standard1"/>
    <w:link w:val="KopfzeileZchn0"/>
    <w:uiPriority w:val="99"/>
    <w:rsid w:val="00F50BC0"/>
    <w:pPr>
      <w:tabs>
        <w:tab w:val="clear" w:pos="851"/>
        <w:tab w:val="clear" w:pos="1701"/>
      </w:tabs>
      <w:spacing w:after="0" w:line="240" w:lineRule="auto"/>
      <w:jc w:val="center"/>
    </w:pPr>
    <w:rPr>
      <w:sz w:val="16"/>
      <w:lang w:bidi="ar-SA"/>
    </w:rPr>
  </w:style>
  <w:style w:type="paragraph" w:customStyle="1" w:styleId="Standard1">
    <w:name w:val="Standard1"/>
    <w:qFormat/>
    <w:rsid w:val="00F50BC0"/>
    <w:pPr>
      <w:tabs>
        <w:tab w:val="left" w:pos="567"/>
        <w:tab w:val="left" w:pos="851"/>
        <w:tab w:val="left" w:pos="1701"/>
      </w:tabs>
      <w:spacing w:after="240" w:line="280" w:lineRule="atLeast"/>
      <w:jc w:val="both"/>
    </w:pPr>
    <w:rPr>
      <w:rFonts w:ascii="Arial" w:hAnsi="Arial"/>
      <w:sz w:val="22"/>
      <w:lang w:val="it-IT" w:eastAsia="it-IT" w:bidi="it-IT"/>
    </w:rPr>
  </w:style>
  <w:style w:type="character" w:customStyle="1" w:styleId="KopfzeileZchn0">
    <w:name w:val="Kopfzeile Zchn_0"/>
    <w:link w:val="Kopfzeile1"/>
    <w:uiPriority w:val="99"/>
    <w:rsid w:val="00F50BC0"/>
    <w:rPr>
      <w:rFonts w:ascii="Arial" w:hAnsi="Arial"/>
      <w:sz w:val="16"/>
    </w:rPr>
  </w:style>
  <w:style w:type="paragraph" w:customStyle="1" w:styleId="Fuzeile1">
    <w:name w:val="Fußzeile1"/>
    <w:basedOn w:val="Standard1"/>
    <w:link w:val="FuzeileZchn0"/>
    <w:uiPriority w:val="99"/>
    <w:semiHidden/>
    <w:unhideWhenUsed/>
    <w:rsid w:val="0002041A"/>
    <w:pPr>
      <w:tabs>
        <w:tab w:val="clear" w:pos="567"/>
        <w:tab w:val="clear" w:pos="851"/>
        <w:tab w:val="clear" w:pos="1701"/>
        <w:tab w:val="center" w:pos="4536"/>
        <w:tab w:val="right" w:pos="9072"/>
      </w:tabs>
      <w:spacing w:after="0" w:line="240" w:lineRule="auto"/>
    </w:pPr>
    <w:rPr>
      <w:lang w:bidi="ar-SA"/>
    </w:rPr>
  </w:style>
  <w:style w:type="character" w:customStyle="1" w:styleId="FuzeileZchn0">
    <w:name w:val="Fußzeile Zchn_0"/>
    <w:link w:val="Fuzeile1"/>
    <w:uiPriority w:val="99"/>
    <w:semiHidden/>
    <w:rsid w:val="0002041A"/>
    <w:rPr>
      <w:rFonts w:ascii="Arial" w:hAnsi="Arial"/>
      <w:sz w:val="22"/>
    </w:rPr>
  </w:style>
  <w:style w:type="paragraph" w:customStyle="1" w:styleId="PRAStandard1">
    <w:name w:val="PRA Standard 1"/>
    <w:basedOn w:val="PRAStandard0"/>
    <w:rsid w:val="00F50BC0"/>
    <w:pPr>
      <w:spacing w:before="120" w:after="120" w:line="120" w:lineRule="atLeast"/>
      <w:ind w:left="851"/>
    </w:pPr>
  </w:style>
  <w:style w:type="paragraph" w:customStyle="1" w:styleId="PRAStandard0">
    <w:name w:val="PRA Standard_0"/>
    <w:basedOn w:val="Standard1"/>
    <w:link w:val="PRAStandardZchn0"/>
    <w:rsid w:val="00F50BC0"/>
    <w:pPr>
      <w:tabs>
        <w:tab w:val="clear" w:pos="567"/>
        <w:tab w:val="clear" w:pos="1701"/>
      </w:tabs>
      <w:spacing w:before="240" w:line="360" w:lineRule="atLeast"/>
    </w:pPr>
    <w:rPr>
      <w:szCs w:val="24"/>
      <w:lang w:bidi="ar-SA"/>
    </w:rPr>
  </w:style>
  <w:style w:type="character" w:customStyle="1" w:styleId="PRAStandardZchn0">
    <w:name w:val="PRA Standard Zchn_0"/>
    <w:link w:val="PRAStandard0"/>
    <w:rsid w:val="00F50BC0"/>
    <w:rPr>
      <w:rFonts w:ascii="Arial" w:hAnsi="Arial"/>
      <w:sz w:val="22"/>
      <w:szCs w:val="24"/>
      <w:lang w:eastAsia="it-IT"/>
    </w:rPr>
  </w:style>
  <w:style w:type="character" w:customStyle="1" w:styleId="berschrift2Zchn">
    <w:name w:val="Überschrift 2 Zchn"/>
    <w:link w:val="berschrift2"/>
    <w:rsid w:val="00F50BC0"/>
    <w:rPr>
      <w:rFonts w:ascii="Arial" w:hAnsi="Arial" w:cs="Arial"/>
      <w:bCs/>
      <w:iCs/>
      <w:sz w:val="22"/>
      <w:szCs w:val="28"/>
      <w:lang w:eastAsia="it-IT"/>
    </w:rPr>
  </w:style>
  <w:style w:type="character" w:customStyle="1" w:styleId="berschrift3Zchn">
    <w:name w:val="Überschrift 3 Zchn"/>
    <w:link w:val="berschrift3"/>
    <w:rsid w:val="00F50BC0"/>
    <w:rPr>
      <w:rFonts w:ascii="Arial" w:hAnsi="Arial" w:cs="Arial"/>
      <w:b/>
      <w:bCs/>
      <w:szCs w:val="26"/>
      <w:lang w:eastAsia="it-IT"/>
    </w:rPr>
  </w:style>
  <w:style w:type="character" w:customStyle="1" w:styleId="berschrift4Zchn">
    <w:name w:val="Überschrift 4 Zchn"/>
    <w:link w:val="berschrift4"/>
    <w:rsid w:val="00F50BC0"/>
    <w:rPr>
      <w:rFonts w:ascii="Arial" w:hAnsi="Arial" w:cs="Arial"/>
      <w:sz w:val="22"/>
      <w:szCs w:val="28"/>
      <w:lang w:eastAsia="it-IT"/>
    </w:rPr>
  </w:style>
  <w:style w:type="character" w:customStyle="1" w:styleId="berschrift5Zchn">
    <w:name w:val="Überschrift 5 Zchn"/>
    <w:link w:val="berschrift5"/>
    <w:rsid w:val="00F50BC0"/>
    <w:rPr>
      <w:rFonts w:ascii="Arial" w:hAnsi="Arial" w:cs="Arial"/>
      <w:b/>
      <w:iCs/>
      <w:sz w:val="22"/>
      <w:szCs w:val="26"/>
      <w:lang w:eastAsia="it-IT"/>
    </w:rPr>
  </w:style>
  <w:style w:type="character" w:customStyle="1" w:styleId="berschrift6Zchn">
    <w:name w:val="Überschrift 6 Zchn"/>
    <w:link w:val="berschrift6"/>
    <w:rsid w:val="00F50BC0"/>
    <w:rPr>
      <w:rFonts w:ascii="Arial" w:hAnsi="Arial" w:cs="Arial"/>
      <w:bCs/>
      <w:sz w:val="22"/>
      <w:szCs w:val="22"/>
      <w:lang w:eastAsia="it-IT"/>
    </w:rPr>
  </w:style>
  <w:style w:type="character" w:customStyle="1" w:styleId="berschrift7Zchn">
    <w:name w:val="Überschrift 7 Zchn"/>
    <w:link w:val="berschrift7"/>
    <w:rsid w:val="00F50BC0"/>
    <w:rPr>
      <w:rFonts w:ascii="Arial" w:hAnsi="Arial"/>
      <w:b/>
      <w:i/>
      <w:sz w:val="22"/>
      <w:szCs w:val="24"/>
      <w:lang w:eastAsia="it-IT"/>
    </w:rPr>
  </w:style>
  <w:style w:type="character" w:customStyle="1" w:styleId="berschrift8Zchn">
    <w:name w:val="Überschrift 8 Zchn"/>
    <w:link w:val="berschrift8"/>
    <w:rsid w:val="00F50BC0"/>
    <w:rPr>
      <w:rFonts w:ascii="Arial" w:hAnsi="Arial"/>
      <w:i/>
    </w:rPr>
  </w:style>
  <w:style w:type="character" w:customStyle="1" w:styleId="berschrift9Zchn">
    <w:name w:val="Überschrift 9 Zchn"/>
    <w:link w:val="berschrift9"/>
    <w:rsid w:val="00F50BC0"/>
    <w:rPr>
      <w:rFonts w:ascii="Arial" w:hAnsi="Arial"/>
      <w:b/>
      <w:i/>
      <w:sz w:val="18"/>
    </w:rPr>
  </w:style>
  <w:style w:type="character" w:customStyle="1" w:styleId="berschrift1Zchn">
    <w:name w:val="Überschrift 1 Zchn"/>
    <w:link w:val="berschrift1"/>
    <w:rsid w:val="00A25627"/>
    <w:rPr>
      <w:rFonts w:ascii="Arial" w:hAnsi="Arial"/>
      <w:b/>
      <w:szCs w:val="24"/>
      <w:lang w:eastAsia="it-IT"/>
    </w:rPr>
  </w:style>
  <w:style w:type="paragraph" w:customStyle="1" w:styleId="Punkt1">
    <w:name w:val="Punkt1"/>
    <w:basedOn w:val="PRAStandard0"/>
    <w:rsid w:val="001F72A3"/>
    <w:pPr>
      <w:numPr>
        <w:numId w:val="2"/>
      </w:numPr>
      <w:spacing w:before="0" w:after="120"/>
    </w:pPr>
  </w:style>
  <w:style w:type="paragraph" w:customStyle="1" w:styleId="PRStandard">
    <w:name w:val="PR Standard"/>
    <w:basedOn w:val="Standard1"/>
    <w:rsid w:val="00DA0487"/>
    <w:pPr>
      <w:tabs>
        <w:tab w:val="clear" w:pos="567"/>
        <w:tab w:val="clear" w:pos="851"/>
        <w:tab w:val="clear" w:pos="1701"/>
      </w:tabs>
      <w:spacing w:before="120" w:after="120"/>
    </w:pPr>
    <w:rPr>
      <w:szCs w:val="24"/>
    </w:rPr>
  </w:style>
  <w:style w:type="character" w:styleId="Kommentarzeichen">
    <w:name w:val="annotation reference"/>
    <w:uiPriority w:val="99"/>
    <w:semiHidden/>
    <w:unhideWhenUsed/>
    <w:rsid w:val="00B004BE"/>
    <w:rPr>
      <w:sz w:val="16"/>
      <w:szCs w:val="16"/>
    </w:rPr>
  </w:style>
  <w:style w:type="paragraph" w:styleId="Kommentartext">
    <w:name w:val="annotation text"/>
    <w:basedOn w:val="Standard"/>
    <w:link w:val="KommentartextZchn"/>
    <w:uiPriority w:val="99"/>
    <w:semiHidden/>
    <w:unhideWhenUsed/>
    <w:rsid w:val="00B004BE"/>
    <w:rPr>
      <w:sz w:val="20"/>
      <w:lang w:bidi="ar-SA"/>
    </w:rPr>
  </w:style>
  <w:style w:type="character" w:customStyle="1" w:styleId="KommentartextZchn">
    <w:name w:val="Kommentartext Zchn"/>
    <w:link w:val="Kommentartext"/>
    <w:uiPriority w:val="99"/>
    <w:semiHidden/>
    <w:rsid w:val="00B004BE"/>
    <w:rPr>
      <w:rFonts w:ascii="Arial" w:hAnsi="Arial"/>
    </w:rPr>
  </w:style>
  <w:style w:type="paragraph" w:styleId="Kommentarthema">
    <w:name w:val="annotation subject"/>
    <w:basedOn w:val="Kommentartext"/>
    <w:next w:val="Kommentartext"/>
    <w:link w:val="KommentarthemaZchn"/>
    <w:uiPriority w:val="99"/>
    <w:semiHidden/>
    <w:unhideWhenUsed/>
    <w:rsid w:val="00B004BE"/>
    <w:rPr>
      <w:b/>
      <w:bCs/>
    </w:rPr>
  </w:style>
  <w:style w:type="character" w:customStyle="1" w:styleId="KommentarthemaZchn">
    <w:name w:val="Kommentarthema Zchn"/>
    <w:link w:val="Kommentarthema"/>
    <w:uiPriority w:val="99"/>
    <w:semiHidden/>
    <w:rsid w:val="00B004B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WatermarkTemplate.dotx</Template>
  <TotalTime>0</TotalTime>
  <Pages>6</Pages>
  <Words>1722</Words>
  <Characters>10851</Characters>
  <Application>Microsoft Office Word</Application>
  <DocSecurity>0</DocSecurity>
  <Lines>90</Lines>
  <Paragraphs>25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AXA</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Imbach</dc:creator>
  <cp:keywords>833155</cp:keywords>
  <cp:lastModifiedBy>LOOSLI Leo</cp:lastModifiedBy>
  <cp:revision>2</cp:revision>
  <cp:lastPrinted>2015-03-09T10:00:00Z</cp:lastPrinted>
  <dcterms:created xsi:type="dcterms:W3CDTF">2023-12-29T06:42:00Z</dcterms:created>
  <dcterms:modified xsi:type="dcterms:W3CDTF">2023-12-29T06:42:00Z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tecActivityId">
    <vt:lpwstr>828332</vt:lpwstr>
  </property>
  <property fmtid="{D5CDD505-2E9C-101B-9397-08002B2CF9AE}" pid="3" name="_NewReviewCycle">
    <vt:lpwstr/>
  </property>
  <property fmtid="{D5CDD505-2E9C-101B-9397-08002B2CF9AE}" pid="4" name="MSIP_Label_0b9508ac-8ac4-4ec6-977e-e0ef084c4e98_Enabled">
    <vt:lpwstr>true</vt:lpwstr>
  </property>
  <property fmtid="{D5CDD505-2E9C-101B-9397-08002B2CF9AE}" pid="5" name="MSIP_Label_0b9508ac-8ac4-4ec6-977e-e0ef084c4e98_SetDate">
    <vt:lpwstr>2021-01-18T17:01:56Z</vt:lpwstr>
  </property>
  <property fmtid="{D5CDD505-2E9C-101B-9397-08002B2CF9AE}" pid="6" name="MSIP_Label_0b9508ac-8ac4-4ec6-977e-e0ef084c4e98_Method">
    <vt:lpwstr>Standard</vt:lpwstr>
  </property>
  <property fmtid="{D5CDD505-2E9C-101B-9397-08002B2CF9AE}" pid="7" name="MSIP_Label_0b9508ac-8ac4-4ec6-977e-e0ef084c4e98_Name">
    <vt:lpwstr>CH_Internal</vt:lpwstr>
  </property>
  <property fmtid="{D5CDD505-2E9C-101B-9397-08002B2CF9AE}" pid="8" name="MSIP_Label_0b9508ac-8ac4-4ec6-977e-e0ef084c4e98_SiteId">
    <vt:lpwstr>396b38cc-aa65-492b-bb0e-3d94ed25a97b</vt:lpwstr>
  </property>
  <property fmtid="{D5CDD505-2E9C-101B-9397-08002B2CF9AE}" pid="9" name="MSIP_Label_0b9508ac-8ac4-4ec6-977e-e0ef084c4e98_ActionId">
    <vt:lpwstr>c8d05824-e098-4744-98d2-fbf4aaad5d32</vt:lpwstr>
  </property>
  <property fmtid="{D5CDD505-2E9C-101B-9397-08002B2CF9AE}" pid="10" name="MSIP_Label_0b9508ac-8ac4-4ec6-977e-e0ef084c4e98_ContentBits">
    <vt:lpwstr>4</vt:lpwstr>
  </property>
</Properties>
</file>